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49" w:rsidRDefault="00E24715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5168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54F" w:rsidRPr="00536A81" w:rsidRDefault="008F054F" w:rsidP="00536A81">
                            <w:pPr>
                              <w:jc w:val="center"/>
                            </w:pPr>
                            <w:r>
                              <w:t>64-п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8F054F" w:rsidRPr="00536A81" w:rsidRDefault="008F054F" w:rsidP="00536A81">
                      <w:pPr>
                        <w:jc w:val="center"/>
                      </w:pPr>
                      <w:r>
                        <w:t>64-п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54F" w:rsidRPr="00C06726" w:rsidRDefault="008F054F" w:rsidP="00C06726">
                            <w:pPr>
                              <w:jc w:val="center"/>
                            </w:pPr>
                            <w:r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8F054F" w:rsidRPr="00C06726" w:rsidRDefault="008F054F" w:rsidP="00C06726">
                      <w:pPr>
                        <w:jc w:val="center"/>
                      </w:pPr>
                      <w:r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>О проекте решения Думы Пермского</w:t>
      </w:r>
    </w:p>
    <w:p w:rsidR="00ED7E49" w:rsidRDefault="00ED7E49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894FA9">
        <w:rPr>
          <w:rFonts w:ascii="Times New Roman" w:hAnsi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-К</w:t>
      </w:r>
      <w:r w:rsidR="00894FA9">
        <w:rPr>
          <w:rFonts w:ascii="Times New Roman" w:hAnsi="Times New Roman" w:cs="Times New Roman"/>
          <w:sz w:val="28"/>
          <w:szCs w:val="28"/>
        </w:rPr>
        <w:t>ачкинского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4007CE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894FA9">
        <w:rPr>
          <w:rFonts w:ascii="Times New Roman" w:hAnsi="Times New Roman" w:cs="Times New Roman"/>
          <w:sz w:val="28"/>
          <w:szCs w:val="28"/>
        </w:rPr>
        <w:t>15.1</w:t>
      </w:r>
      <w:r>
        <w:rPr>
          <w:rFonts w:ascii="Times New Roman" w:hAnsi="Times New Roman" w:cs="Times New Roman"/>
          <w:sz w:val="28"/>
          <w:szCs w:val="28"/>
        </w:rPr>
        <w:t>2.2021</w:t>
      </w:r>
    </w:p>
    <w:p w:rsidR="00894FA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894FA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94FA9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-Ка</w:t>
      </w:r>
      <w:r w:rsidR="00894FA9">
        <w:rPr>
          <w:rFonts w:ascii="Times New Roman" w:hAnsi="Times New Roman" w:cs="Times New Roman"/>
          <w:sz w:val="28"/>
          <w:szCs w:val="28"/>
        </w:rPr>
        <w:t>чкинского</w:t>
      </w:r>
    </w:p>
    <w:p w:rsidR="00E36984" w:rsidRPr="00894FA9" w:rsidRDefault="00894FA9" w:rsidP="00894FA9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E49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D7E49" w:rsidRPr="004007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ED7E49">
        <w:rPr>
          <w:rFonts w:ascii="Times New Roman" w:hAnsi="Times New Roman" w:cs="Times New Roman"/>
          <w:sz w:val="28"/>
          <w:szCs w:val="28"/>
        </w:rPr>
        <w:t xml:space="preserve"> на 2022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A9">
        <w:rPr>
          <w:rFonts w:ascii="Times New Roman" w:hAnsi="Times New Roman" w:cs="Times New Roman"/>
          <w:sz w:val="28"/>
          <w:szCs w:val="28"/>
        </w:rPr>
        <w:t xml:space="preserve">период 2023 и </w:t>
      </w:r>
      <w:r w:rsidR="00ED7E49" w:rsidRPr="00894FA9">
        <w:rPr>
          <w:rFonts w:ascii="Times New Roman" w:hAnsi="Times New Roman" w:cs="Times New Roman"/>
          <w:sz w:val="28"/>
          <w:szCs w:val="28"/>
        </w:rPr>
        <w:t>2024 годов» (первое чтение)</w:t>
      </w:r>
    </w:p>
    <w:p w:rsidR="00E0181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B23C63" w:rsidRPr="00B77756">
        <w:rPr>
          <w:szCs w:val="28"/>
        </w:rPr>
        <w:t>исполняющ</w:t>
      </w:r>
      <w:r w:rsidR="00B23C63">
        <w:rPr>
          <w:szCs w:val="28"/>
        </w:rPr>
        <w:t xml:space="preserve">его </w:t>
      </w:r>
      <w:r w:rsidR="00B23C63" w:rsidRPr="00B77756">
        <w:rPr>
          <w:szCs w:val="28"/>
        </w:rPr>
        <w:t>полномочия главы сельского поселения - глав</w:t>
      </w:r>
      <w:r w:rsidR="00B23C63">
        <w:rPr>
          <w:szCs w:val="28"/>
        </w:rPr>
        <w:t>у</w:t>
      </w:r>
      <w:r w:rsidR="00B23C63" w:rsidRPr="00B77756">
        <w:rPr>
          <w:szCs w:val="28"/>
        </w:rPr>
        <w:t xml:space="preserve"> администрации Усть-Качкинского сельского поселения Пермского муниципального района</w:t>
      </w:r>
      <w:r w:rsidR="00B23C63">
        <w:rPr>
          <w:szCs w:val="28"/>
        </w:rPr>
        <w:t xml:space="preserve"> </w:t>
      </w:r>
      <w:r w:rsidR="00894FA9">
        <w:rPr>
          <w:szCs w:val="28"/>
        </w:rPr>
        <w:t>Т</w:t>
      </w:r>
      <w:r w:rsidRPr="003623D8">
        <w:rPr>
          <w:szCs w:val="28"/>
        </w:rPr>
        <w:t>.</w:t>
      </w:r>
      <w:r w:rsidR="00894FA9">
        <w:rPr>
          <w:szCs w:val="28"/>
        </w:rPr>
        <w:t>А</w:t>
      </w:r>
      <w:r w:rsidRPr="003623D8">
        <w:rPr>
          <w:szCs w:val="28"/>
        </w:rPr>
        <w:t xml:space="preserve">. </w:t>
      </w:r>
      <w:r w:rsidR="00894FA9">
        <w:rPr>
          <w:szCs w:val="28"/>
        </w:rPr>
        <w:t>Пономарев</w:t>
      </w:r>
      <w:r w:rsidR="0027257E">
        <w:rPr>
          <w:szCs w:val="28"/>
        </w:rPr>
        <w:t>у</w:t>
      </w:r>
      <w:r w:rsidRPr="003623D8">
        <w:rPr>
          <w:szCs w:val="28"/>
        </w:rPr>
        <w:t>,</w:t>
      </w:r>
    </w:p>
    <w:p w:rsidR="00ED7E49" w:rsidRPr="00581E0F" w:rsidRDefault="00581E0F" w:rsidP="00ED7E49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FA77DB" w:rsidRPr="00167730">
        <w:rPr>
          <w:szCs w:val="28"/>
        </w:rPr>
        <w:t xml:space="preserve">О внесении изменений в решение Совета депутатов </w:t>
      </w:r>
      <w:r w:rsidR="00FA77DB">
        <w:rPr>
          <w:szCs w:val="28"/>
        </w:rPr>
        <w:t xml:space="preserve">Усть-Качкинского сельского поселения </w:t>
      </w:r>
      <w:r w:rsidR="00FA77DB" w:rsidRPr="00167730">
        <w:rPr>
          <w:szCs w:val="28"/>
        </w:rPr>
        <w:t>от 15.12.2021 № 204 «О бюджете Усть-Качкинского сельского поселения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ED7E49">
      <w:pPr>
        <w:autoSpaceDE w:val="0"/>
        <w:autoSpaceDN w:val="0"/>
        <w:adjustRightInd w:val="0"/>
        <w:ind w:firstLine="709"/>
        <w:jc w:val="both"/>
      </w:pPr>
      <w:r w:rsidRPr="00581E0F">
        <w:t xml:space="preserve">2. </w:t>
      </w:r>
      <w:r w:rsidRPr="00581E0F">
        <w:rPr>
          <w:rFonts w:eastAsia="Calibri"/>
          <w:szCs w:val="28"/>
        </w:rPr>
        <w:t>С</w:t>
      </w:r>
      <w:r w:rsidRPr="00581E0F">
        <w:t xml:space="preserve">оздать рабочую группу для подготовки проекта решения </w:t>
      </w:r>
      <w:r w:rsidR="00581E0F" w:rsidRPr="00581E0F">
        <w:rPr>
          <w:szCs w:val="28"/>
        </w:rPr>
        <w:t>«</w:t>
      </w:r>
      <w:r w:rsidR="00FA77DB" w:rsidRPr="00167730">
        <w:rPr>
          <w:szCs w:val="28"/>
        </w:rPr>
        <w:t xml:space="preserve">О внесении изменений в решение Совета депутатов </w:t>
      </w:r>
      <w:r w:rsidR="00FA77DB">
        <w:rPr>
          <w:szCs w:val="28"/>
        </w:rPr>
        <w:t xml:space="preserve">Усть-Качкинского сельского поселения </w:t>
      </w:r>
      <w:r w:rsidR="00FA77DB" w:rsidRPr="00167730">
        <w:rPr>
          <w:szCs w:val="28"/>
        </w:rPr>
        <w:t>от 15.12.2021 № 204 «О бюджете Усть-Качкинского сельского поселения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</w:t>
      </w:r>
      <w:r w:rsidRPr="00581E0F">
        <w:t>к рассмотрению во втором чтении в составе:</w:t>
      </w:r>
    </w:p>
    <w:p w:rsidR="00581E0F" w:rsidRDefault="00581E0F" w:rsidP="00581E0F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581E0F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581E0F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20"/>
        <w:jc w:val="both"/>
      </w:pPr>
      <w:r w:rsidRPr="00A06C00"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581E0F">
      <w:pPr>
        <w:ind w:firstLine="720"/>
        <w:jc w:val="both"/>
      </w:pPr>
      <w:r w:rsidRPr="00A06C00">
        <w:lastRenderedPageBreak/>
        <w:t>- Холкин М.В. – заместитель председателя комитета Думы Пермского муниципального округа по развитию инфрастр</w:t>
      </w:r>
      <w:r w:rsidR="00FA77DB">
        <w:t>уктуры и управлению ресурсами;</w:t>
      </w:r>
    </w:p>
    <w:p w:rsidR="00FA77DB" w:rsidRDefault="00FA77DB" w:rsidP="00581E0F">
      <w:pPr>
        <w:ind w:firstLine="720"/>
        <w:jc w:val="both"/>
      </w:pPr>
      <w:r>
        <w:t xml:space="preserve">- Конина А.Г. </w:t>
      </w:r>
      <w:r w:rsidRPr="00A06C00">
        <w:t xml:space="preserve">– </w:t>
      </w:r>
      <w:r>
        <w:t>член</w:t>
      </w:r>
      <w:r w:rsidRPr="00A06C00">
        <w:t xml:space="preserve"> комитета Думы Пермского муниципального округа по местному самоуправлению и социальной политике</w:t>
      </w:r>
      <w:r w:rsidR="00B23C63">
        <w:t>;</w:t>
      </w:r>
    </w:p>
    <w:p w:rsidR="00B23C63" w:rsidRDefault="00B23C63" w:rsidP="00B23C63">
      <w:pPr>
        <w:ind w:firstLine="720"/>
        <w:jc w:val="both"/>
        <w:rPr>
          <w:szCs w:val="28"/>
        </w:rPr>
      </w:pPr>
      <w:r w:rsidRPr="00B77756">
        <w:rPr>
          <w:szCs w:val="28"/>
        </w:rPr>
        <w:t>- Букина С.А. - член комитета Думы Пермского муниципального округа по развитию инфрас</w:t>
      </w:r>
      <w:r>
        <w:rPr>
          <w:szCs w:val="28"/>
        </w:rPr>
        <w:t>труктуры и управлению ресурсами;</w:t>
      </w:r>
    </w:p>
    <w:p w:rsidR="00B94465" w:rsidRDefault="00B94465" w:rsidP="00B23C63">
      <w:pPr>
        <w:ind w:firstLine="720"/>
        <w:jc w:val="both"/>
      </w:pPr>
      <w:r>
        <w:rPr>
          <w:szCs w:val="28"/>
        </w:rPr>
        <w:t xml:space="preserve">- Байдина Т.Г. – член комитета </w:t>
      </w:r>
      <w:r w:rsidRPr="00A06C00">
        <w:t>Думы Пермского муниципального округа по местному самоуправлению и социальной политике</w:t>
      </w:r>
      <w:r>
        <w:t>;</w:t>
      </w:r>
    </w:p>
    <w:p w:rsidR="00B94465" w:rsidRPr="00B77756" w:rsidRDefault="00B94465" w:rsidP="00B23C63">
      <w:pPr>
        <w:ind w:firstLine="720"/>
        <w:jc w:val="both"/>
        <w:rPr>
          <w:szCs w:val="28"/>
        </w:rPr>
      </w:pPr>
      <w:r>
        <w:t xml:space="preserve">- Бажина Е.П. - </w:t>
      </w:r>
      <w:r>
        <w:rPr>
          <w:szCs w:val="28"/>
        </w:rPr>
        <w:t xml:space="preserve">член комитета </w:t>
      </w:r>
      <w:r w:rsidRPr="00A06C00">
        <w:t>Думы Пермского муниципального округа по местному самоуправлению и социальной политике</w:t>
      </w:r>
      <w:r>
        <w:t>;</w:t>
      </w:r>
    </w:p>
    <w:p w:rsidR="00B23C63" w:rsidRPr="00B77756" w:rsidRDefault="00B23C63" w:rsidP="00B23C63">
      <w:pPr>
        <w:ind w:firstLine="708"/>
        <w:jc w:val="both"/>
        <w:rPr>
          <w:szCs w:val="28"/>
        </w:rPr>
      </w:pPr>
      <w:r w:rsidRPr="00B77756">
        <w:rPr>
          <w:szCs w:val="28"/>
        </w:rPr>
        <w:t>- Цветов В.Ю. – глава Пермского муниципального округа;</w:t>
      </w:r>
    </w:p>
    <w:p w:rsidR="00B23C63" w:rsidRPr="00B77756" w:rsidRDefault="00B23C63" w:rsidP="00B23C63">
      <w:pPr>
        <w:ind w:firstLine="708"/>
        <w:jc w:val="both"/>
        <w:rPr>
          <w:szCs w:val="28"/>
        </w:rPr>
      </w:pPr>
      <w:r w:rsidRPr="00B77756">
        <w:rPr>
          <w:szCs w:val="28"/>
        </w:rPr>
        <w:t>- Варушкин И.А. – первый заместитель главы администрации Пермского муниципального района;</w:t>
      </w:r>
    </w:p>
    <w:p w:rsidR="00B23C63" w:rsidRPr="00B77756" w:rsidRDefault="00B23C63" w:rsidP="00B23C63">
      <w:pPr>
        <w:ind w:firstLine="708"/>
        <w:jc w:val="both"/>
        <w:rPr>
          <w:szCs w:val="28"/>
        </w:rPr>
      </w:pPr>
      <w:r w:rsidRPr="00B77756">
        <w:rPr>
          <w:szCs w:val="28"/>
        </w:rPr>
        <w:t>- Норицин А.А. – заместитель главы администрации Пермского муниципального района;</w:t>
      </w:r>
    </w:p>
    <w:p w:rsidR="00B23C63" w:rsidRPr="00B77756" w:rsidRDefault="00B23C63" w:rsidP="00B23C63">
      <w:pPr>
        <w:tabs>
          <w:tab w:val="left" w:pos="1134"/>
        </w:tabs>
        <w:ind w:firstLine="708"/>
        <w:jc w:val="both"/>
        <w:rPr>
          <w:szCs w:val="28"/>
        </w:rPr>
      </w:pPr>
      <w:r w:rsidRPr="00B77756">
        <w:rPr>
          <w:szCs w:val="28"/>
        </w:rPr>
        <w:t>- Гладких Т.Н. – заместитель главы администрации Пермского муниципального района;</w:t>
      </w:r>
    </w:p>
    <w:p w:rsidR="00B23C63" w:rsidRPr="00B77756" w:rsidRDefault="00B23C63" w:rsidP="00B23C63">
      <w:pPr>
        <w:tabs>
          <w:tab w:val="left" w:pos="1134"/>
        </w:tabs>
        <w:ind w:firstLine="708"/>
        <w:jc w:val="both"/>
        <w:rPr>
          <w:szCs w:val="28"/>
        </w:rPr>
      </w:pPr>
      <w:r w:rsidRPr="00B77756">
        <w:rPr>
          <w:szCs w:val="28"/>
        </w:rPr>
        <w:t>- Чернятьев А.В. - заместитель главы администрации Пермского муниципального района;</w:t>
      </w:r>
    </w:p>
    <w:p w:rsidR="00B23C63" w:rsidRPr="00B77756" w:rsidRDefault="00B23C63" w:rsidP="00B23C63">
      <w:pPr>
        <w:tabs>
          <w:tab w:val="left" w:pos="1134"/>
        </w:tabs>
        <w:ind w:firstLine="708"/>
        <w:jc w:val="both"/>
        <w:rPr>
          <w:szCs w:val="28"/>
        </w:rPr>
      </w:pPr>
      <w:r w:rsidRPr="00B77756">
        <w:t xml:space="preserve">- Мушавкина О.Л. - </w:t>
      </w:r>
      <w:r w:rsidRPr="00B77756">
        <w:rPr>
          <w:szCs w:val="28"/>
        </w:rPr>
        <w:t>заместитель начальника правового управления, начальник отдела правовой экспертизы и аналитики правового управления администрации Пермского муниципального района</w:t>
      </w:r>
      <w:r>
        <w:rPr>
          <w:szCs w:val="28"/>
        </w:rPr>
        <w:t>;</w:t>
      </w:r>
    </w:p>
    <w:p w:rsidR="00B23C63" w:rsidRPr="00B77756" w:rsidRDefault="00B23C63" w:rsidP="00B23C63">
      <w:pPr>
        <w:ind w:firstLine="708"/>
        <w:jc w:val="both"/>
        <w:rPr>
          <w:szCs w:val="28"/>
        </w:rPr>
      </w:pPr>
      <w:r>
        <w:rPr>
          <w:szCs w:val="28"/>
        </w:rPr>
        <w:t xml:space="preserve">- Шкарина Ю.О. – </w:t>
      </w:r>
      <w:r w:rsidRPr="00B23C63">
        <w:rPr>
          <w:szCs w:val="28"/>
        </w:rPr>
        <w:t xml:space="preserve">председатель </w:t>
      </w:r>
      <w:r w:rsidRPr="00B23C63">
        <w:t>Контрольно-счётной палаты Пермского муниципального района</w:t>
      </w:r>
      <w:r w:rsidRPr="00B23C63">
        <w:rPr>
          <w:szCs w:val="28"/>
        </w:rPr>
        <w:t>;</w:t>
      </w:r>
    </w:p>
    <w:p w:rsidR="00B23C63" w:rsidRPr="00B77756" w:rsidRDefault="00B23C63" w:rsidP="00B23C63">
      <w:pPr>
        <w:ind w:firstLine="708"/>
        <w:jc w:val="both"/>
        <w:rPr>
          <w:szCs w:val="28"/>
        </w:rPr>
      </w:pPr>
      <w:r w:rsidRPr="00B77756">
        <w:rPr>
          <w:szCs w:val="28"/>
        </w:rPr>
        <w:t>- Пономарева Т.А. – исполняющий полномочия главы сельского поселения - глава администрации Усть-Качкинского сельского поселения Пермского муниципального района.</w:t>
      </w:r>
    </w:p>
    <w:p w:rsidR="00B23C63" w:rsidRPr="00B77756" w:rsidRDefault="00B23C63" w:rsidP="00B23C6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B77756">
        <w:rPr>
          <w:szCs w:val="28"/>
        </w:rPr>
        <w:t>. Рассмотреть во втором чтении проект решения Думы Пермского муниципального округа «О внесении изменений в решение Совета депутатов Усть-Качкинского сельского поселения от 15.12.2021 № 204 «О бюджете Усть-Качкинского сельского поселения на 2022 год и плановый период 2023 и 2024 годов» 15 декабря 2022 года.</w:t>
      </w:r>
    </w:p>
    <w:p w:rsidR="00B23C63" w:rsidRDefault="00B23C63" w:rsidP="00B23C63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B77756">
        <w:rPr>
          <w:szCs w:val="28"/>
        </w:rPr>
        <w:t>. Установить срок внесения поправок и предложений к проекту решения</w:t>
      </w:r>
      <w:r w:rsidRPr="00BF447E">
        <w:rPr>
          <w:szCs w:val="28"/>
        </w:rPr>
        <w:t xml:space="preserve"> «</w:t>
      </w:r>
      <w:r w:rsidRPr="006200AB">
        <w:rPr>
          <w:szCs w:val="28"/>
        </w:rPr>
        <w:t>О внесении изменений в решение Совета депутатов Усть-Качкинского сельского поселения от 15.12.2021 № 204 «О бюджете Усть-Качкинского сельского поселения на 2022 год и плановый период 2023 и 2024 годов</w:t>
      </w:r>
      <w:r w:rsidRPr="00BF447E">
        <w:rPr>
          <w:szCs w:val="28"/>
        </w:rPr>
        <w:t xml:space="preserve">» </w:t>
      </w:r>
      <w:r>
        <w:rPr>
          <w:szCs w:val="28"/>
        </w:rPr>
        <w:t>15 декабря</w:t>
      </w:r>
      <w:r w:rsidRPr="00C465CB">
        <w:rPr>
          <w:szCs w:val="28"/>
        </w:rPr>
        <w:t xml:space="preserve"> </w:t>
      </w:r>
      <w:r w:rsidRPr="00BF447E">
        <w:rPr>
          <w:szCs w:val="28"/>
        </w:rPr>
        <w:t>2022 года</w:t>
      </w:r>
      <w:r>
        <w:rPr>
          <w:szCs w:val="28"/>
        </w:rPr>
        <w:t>.</w:t>
      </w:r>
    </w:p>
    <w:p w:rsidR="00B23C63" w:rsidRDefault="00B23C63" w:rsidP="00B23C63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8B7DE6">
        <w:rPr>
          <w:szCs w:val="28"/>
        </w:rPr>
        <w:t xml:space="preserve">. </w:t>
      </w:r>
      <w:r w:rsidRPr="00BF447E">
        <w:rPr>
          <w:szCs w:val="28"/>
        </w:rPr>
        <w:t>Рабочей группе представить проект решения «</w:t>
      </w:r>
      <w:r w:rsidRPr="006200AB">
        <w:rPr>
          <w:szCs w:val="28"/>
        </w:rPr>
        <w:t>О внесении изменений в решение Совета депутатов Усть-Качкинского сельского поселения от 15.12.2021 № 204 «О бюджете Усть-Качкинского сельского поселения на 2022 год и плановый период 2023 и 2024 годов</w:t>
      </w:r>
      <w:r w:rsidRPr="00BF447E">
        <w:rPr>
          <w:szCs w:val="28"/>
        </w:rPr>
        <w:t xml:space="preserve">» для рассмотрения во втором чтении на заседании Думы </w:t>
      </w:r>
      <w:r>
        <w:rPr>
          <w:szCs w:val="28"/>
        </w:rPr>
        <w:t>15 декабря</w:t>
      </w:r>
      <w:r w:rsidRPr="00C465CB">
        <w:rPr>
          <w:szCs w:val="28"/>
        </w:rPr>
        <w:t xml:space="preserve"> </w:t>
      </w:r>
      <w:r w:rsidRPr="00BF447E">
        <w:rPr>
          <w:szCs w:val="28"/>
        </w:rPr>
        <w:t>2022 года</w:t>
      </w:r>
      <w:r>
        <w:rPr>
          <w:szCs w:val="28"/>
        </w:rPr>
        <w:t>.</w:t>
      </w:r>
    </w:p>
    <w:p w:rsidR="00ED7E49" w:rsidRDefault="00ED7E49" w:rsidP="00ED7E49">
      <w:pPr>
        <w:ind w:firstLine="709"/>
        <w:jc w:val="both"/>
        <w:rPr>
          <w:szCs w:val="28"/>
        </w:rPr>
      </w:pPr>
      <w:r w:rsidRPr="00B23C63">
        <w:rPr>
          <w:szCs w:val="28"/>
        </w:rPr>
        <w:t xml:space="preserve">6. Контроль за исполнением настоящего решения возложить на комитет </w:t>
      </w:r>
      <w:r w:rsidR="00581E0F" w:rsidRPr="00B23C63">
        <w:rPr>
          <w:szCs w:val="28"/>
        </w:rPr>
        <w:t>Думы</w:t>
      </w:r>
      <w:r w:rsidRPr="00B23C63">
        <w:rPr>
          <w:szCs w:val="28"/>
        </w:rPr>
        <w:t xml:space="preserve"> Пермского муниципального </w:t>
      </w:r>
      <w:r w:rsidR="00581E0F" w:rsidRPr="00B23C63">
        <w:rPr>
          <w:szCs w:val="28"/>
        </w:rPr>
        <w:t>округа</w:t>
      </w:r>
      <w:r w:rsidRPr="00B23C63">
        <w:rPr>
          <w:szCs w:val="28"/>
        </w:rPr>
        <w:t xml:space="preserve"> по экономическому развитию, бюджету и налогам.</w:t>
      </w:r>
    </w:p>
    <w:p w:rsidR="00245DE2" w:rsidRPr="00B23C63" w:rsidRDefault="00245DE2" w:rsidP="00245D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3C6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D7E49" w:rsidRPr="00581E0F" w:rsidRDefault="00245DE2" w:rsidP="00245DE2">
      <w:pPr>
        <w:pStyle w:val="ConsPlusNormal"/>
        <w:ind w:firstLine="0"/>
        <w:rPr>
          <w:szCs w:val="28"/>
        </w:rPr>
      </w:pPr>
      <w:r w:rsidRPr="00B23C63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Pr="00B23C63">
        <w:rPr>
          <w:rFonts w:ascii="Times New Roman" w:hAnsi="Times New Roman" w:cs="Times New Roman"/>
          <w:sz w:val="28"/>
          <w:szCs w:val="28"/>
        </w:rPr>
        <w:tab/>
      </w:r>
      <w:r w:rsidRPr="00B23C63">
        <w:rPr>
          <w:rFonts w:ascii="Times New Roman" w:hAnsi="Times New Roman" w:cs="Times New Roman"/>
          <w:sz w:val="28"/>
          <w:szCs w:val="28"/>
        </w:rPr>
        <w:tab/>
      </w:r>
      <w:r w:rsidRPr="00B23C63">
        <w:rPr>
          <w:rFonts w:ascii="Times New Roman" w:hAnsi="Times New Roman" w:cs="Times New Roman"/>
          <w:sz w:val="28"/>
          <w:szCs w:val="28"/>
        </w:rPr>
        <w:tab/>
      </w:r>
      <w:r w:rsidRPr="00B23C63">
        <w:rPr>
          <w:rFonts w:ascii="Times New Roman" w:hAnsi="Times New Roman" w:cs="Times New Roman"/>
          <w:sz w:val="28"/>
          <w:szCs w:val="28"/>
        </w:rPr>
        <w:tab/>
      </w:r>
      <w:r w:rsidRPr="00B23C6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D7E49" w:rsidRPr="00B23C63">
        <w:rPr>
          <w:rFonts w:ascii="Times New Roman" w:hAnsi="Times New Roman" w:cs="Times New Roman"/>
          <w:sz w:val="28"/>
          <w:szCs w:val="28"/>
        </w:rPr>
        <w:t>Д.В. Гордиенко</w:t>
      </w:r>
    </w:p>
    <w:p w:rsidR="00ED7E49" w:rsidRPr="00581E0F" w:rsidRDefault="00ED7E49" w:rsidP="00527FCE">
      <w:pPr>
        <w:tabs>
          <w:tab w:val="left" w:pos="5670"/>
        </w:tabs>
        <w:ind w:firstLine="5664"/>
        <w:jc w:val="both"/>
      </w:pPr>
      <w:r w:rsidRPr="00581E0F">
        <w:br w:type="page"/>
      </w:r>
      <w:r w:rsidRPr="00581E0F">
        <w:lastRenderedPageBreak/>
        <w:t xml:space="preserve">Приложение </w:t>
      </w:r>
    </w:p>
    <w:p w:rsidR="00ED7E49" w:rsidRPr="00581E0F" w:rsidRDefault="00ED7E49" w:rsidP="00527FCE">
      <w:pPr>
        <w:pStyle w:val="a5"/>
        <w:spacing w:line="240" w:lineRule="auto"/>
        <w:ind w:left="5670" w:firstLine="0"/>
      </w:pPr>
      <w:r w:rsidRPr="00581E0F">
        <w:t xml:space="preserve">к решению </w:t>
      </w:r>
      <w:r w:rsidR="00581E0F" w:rsidRPr="00581E0F">
        <w:t>Думы Пермского муниципального округа</w:t>
      </w:r>
      <w:r w:rsidRPr="00581E0F">
        <w:t xml:space="preserve"> </w:t>
      </w:r>
    </w:p>
    <w:p w:rsidR="00ED7E49" w:rsidRPr="00581E0F" w:rsidRDefault="00ED7E49" w:rsidP="00527FCE">
      <w:pPr>
        <w:ind w:left="5670"/>
        <w:jc w:val="both"/>
      </w:pPr>
      <w:r w:rsidRPr="00581E0F">
        <w:t xml:space="preserve">от </w:t>
      </w:r>
      <w:r w:rsidR="00527FCE">
        <w:t>15.12.2022</w:t>
      </w:r>
      <w:r w:rsidR="00581E0F" w:rsidRPr="00581E0F">
        <w:t xml:space="preserve"> </w:t>
      </w:r>
      <w:r w:rsidRPr="00581E0F">
        <w:t xml:space="preserve">№ </w:t>
      </w:r>
      <w:r w:rsidR="00527FCE">
        <w:t>64</w:t>
      </w:r>
      <w:r w:rsidRPr="00581E0F">
        <w:t>-п</w:t>
      </w:r>
    </w:p>
    <w:p w:rsidR="00ED7E49" w:rsidRPr="00ED7E49" w:rsidRDefault="00ED7E49" w:rsidP="00ED7E49">
      <w:pPr>
        <w:ind w:left="6663"/>
        <w:jc w:val="both"/>
        <w:rPr>
          <w:highlight w:val="lightGray"/>
        </w:rPr>
      </w:pPr>
    </w:p>
    <w:p w:rsidR="00ED7E49" w:rsidRPr="00581E0F" w:rsidRDefault="00ED7E49" w:rsidP="00852DAF">
      <w:pPr>
        <w:pStyle w:val="a7"/>
        <w:spacing w:after="0" w:line="240" w:lineRule="auto"/>
        <w:jc w:val="center"/>
      </w:pPr>
      <w:r w:rsidRPr="00581E0F">
        <w:t xml:space="preserve">Проект решения </w:t>
      </w:r>
      <w:r w:rsidR="00581E0F" w:rsidRPr="00581E0F">
        <w:t>Думы Пермского муниципального округа</w:t>
      </w:r>
    </w:p>
    <w:p w:rsidR="00ED7E49" w:rsidRPr="00C01403" w:rsidRDefault="00581E0F" w:rsidP="002E5F62">
      <w:pPr>
        <w:pStyle w:val="a5"/>
        <w:spacing w:after="480" w:line="240" w:lineRule="auto"/>
        <w:jc w:val="center"/>
        <w:rPr>
          <w:b/>
          <w:szCs w:val="28"/>
        </w:rPr>
      </w:pPr>
      <w:r w:rsidRPr="00C01403">
        <w:rPr>
          <w:b/>
          <w:szCs w:val="28"/>
        </w:rPr>
        <w:t>«</w:t>
      </w:r>
      <w:r w:rsidR="00C01403" w:rsidRPr="00C01403">
        <w:rPr>
          <w:b/>
          <w:szCs w:val="28"/>
        </w:rPr>
        <w:t>О внесении изменений в решение Совета депутатов Усть-Качкинского сельского поселения от 15.12.2021 № 204 «О бюджете Усть-Качкинского сельского поселения на 2022 год и плановый период 2023 и 2024 годов</w:t>
      </w:r>
      <w:r w:rsidRPr="00C01403">
        <w:rPr>
          <w:b/>
          <w:szCs w:val="28"/>
        </w:rPr>
        <w:t>»</w:t>
      </w:r>
    </w:p>
    <w:p w:rsidR="00E27061" w:rsidRPr="000822B0" w:rsidRDefault="00581E0F" w:rsidP="00E27061">
      <w:pPr>
        <w:pStyle w:val="a5"/>
        <w:spacing w:line="240" w:lineRule="auto"/>
        <w:ind w:firstLine="708"/>
        <w:rPr>
          <w:bCs/>
          <w:szCs w:val="28"/>
        </w:rPr>
      </w:pPr>
      <w:r w:rsidRPr="00191BFF">
        <w:rPr>
          <w:rFonts w:eastAsia="Calibri"/>
          <w:szCs w:val="28"/>
          <w:lang w:eastAsia="en-US"/>
        </w:rPr>
        <w:t xml:space="preserve">На </w:t>
      </w:r>
      <w:r w:rsidR="00E27061">
        <w:rPr>
          <w:szCs w:val="28"/>
        </w:rPr>
        <w:t xml:space="preserve">основании части </w:t>
      </w:r>
      <w:r w:rsidR="00E27061" w:rsidRPr="000822B0">
        <w:rPr>
          <w:szCs w:val="28"/>
        </w:rPr>
        <w:t>1 ст</w:t>
      </w:r>
      <w:r w:rsidR="00E27061">
        <w:rPr>
          <w:szCs w:val="28"/>
        </w:rPr>
        <w:t xml:space="preserve">атьи </w:t>
      </w:r>
      <w:r w:rsidR="00E27061" w:rsidRPr="000822B0">
        <w:rPr>
          <w:szCs w:val="28"/>
        </w:rPr>
        <w:t>6 Закона Пермского края от 29.04.2022 № 75-ПК «</w:t>
      </w:r>
      <w:r w:rsidR="00E27061" w:rsidRPr="000822B0">
        <w:rPr>
          <w:bCs/>
          <w:szCs w:val="28"/>
        </w:rPr>
        <w:t>Об образовании нового муниципального образования Пермский муниципальный округ Пермского края»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 w:rsidRPr="000822B0">
        <w:rPr>
          <w:szCs w:val="28"/>
        </w:rPr>
        <w:t>Дума Пермского муниципального округа РЕШАЕТ: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 w:rsidRPr="000822B0">
        <w:rPr>
          <w:szCs w:val="28"/>
        </w:rPr>
        <w:t>1. Внести в Решение Совета депутатов</w:t>
      </w:r>
      <w:r>
        <w:rPr>
          <w:szCs w:val="28"/>
        </w:rPr>
        <w:t xml:space="preserve"> Усть-Качкинского сельского поселения</w:t>
      </w:r>
      <w:r w:rsidRPr="000822B0">
        <w:rPr>
          <w:szCs w:val="28"/>
        </w:rPr>
        <w:t xml:space="preserve"> от 15.12.2021 № 204 «О бюджете Усть-Качкинского сельского поселения на 2022 год и на плановый период 2023 и 2024 годов» следующие изменения:</w:t>
      </w:r>
    </w:p>
    <w:p w:rsidR="00783A57" w:rsidRDefault="00783A57" w:rsidP="00783A57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</w:t>
      </w:r>
      <w:r w:rsidRPr="000822B0">
        <w:rPr>
          <w:szCs w:val="28"/>
        </w:rPr>
        <w:t>1.</w:t>
      </w:r>
      <w:r>
        <w:rPr>
          <w:szCs w:val="28"/>
        </w:rPr>
        <w:t xml:space="preserve"> В подпункте 1</w:t>
      </w:r>
      <w:r w:rsidRPr="000822B0">
        <w:rPr>
          <w:szCs w:val="28"/>
        </w:rPr>
        <w:t xml:space="preserve"> пункта 1 цифры «</w:t>
      </w:r>
      <w:r>
        <w:rPr>
          <w:szCs w:val="28"/>
        </w:rPr>
        <w:t>37 753,5</w:t>
      </w:r>
      <w:r w:rsidRPr="000822B0">
        <w:rPr>
          <w:szCs w:val="28"/>
        </w:rPr>
        <w:t>» заменить цифрами «</w:t>
      </w:r>
      <w:r>
        <w:rPr>
          <w:szCs w:val="28"/>
        </w:rPr>
        <w:t>38 195,7</w:t>
      </w:r>
      <w:r w:rsidRPr="000822B0">
        <w:rPr>
          <w:szCs w:val="28"/>
        </w:rPr>
        <w:t>».</w:t>
      </w:r>
    </w:p>
    <w:p w:rsidR="00783A57" w:rsidRPr="000822B0" w:rsidRDefault="00783A57" w:rsidP="00783A57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1.2. </w:t>
      </w:r>
      <w:r w:rsidRPr="000822B0">
        <w:rPr>
          <w:szCs w:val="28"/>
        </w:rPr>
        <w:t>В подпункте 2 пункта 1 цифры «55 829,3</w:t>
      </w:r>
      <w:r>
        <w:rPr>
          <w:szCs w:val="28"/>
        </w:rPr>
        <w:t>» заменить цифрами «56 271,5</w:t>
      </w:r>
      <w:r w:rsidRPr="000822B0">
        <w:rPr>
          <w:szCs w:val="28"/>
        </w:rPr>
        <w:t>».</w:t>
      </w:r>
    </w:p>
    <w:p w:rsidR="00783A57" w:rsidRDefault="00783A57" w:rsidP="00783A57">
      <w:pPr>
        <w:pStyle w:val="a5"/>
        <w:spacing w:line="240" w:lineRule="auto"/>
        <w:ind w:firstLine="709"/>
        <w:rPr>
          <w:szCs w:val="28"/>
        </w:rPr>
      </w:pPr>
      <w:r w:rsidRPr="000822B0">
        <w:rPr>
          <w:szCs w:val="28"/>
        </w:rPr>
        <w:t>2. В пункте 10 цифры «</w:t>
      </w:r>
      <w:r>
        <w:rPr>
          <w:szCs w:val="28"/>
        </w:rPr>
        <w:t>47 515,5» заменить цифрами «47 951,0</w:t>
      </w:r>
      <w:r w:rsidRPr="000822B0">
        <w:rPr>
          <w:szCs w:val="28"/>
        </w:rPr>
        <w:t>».</w:t>
      </w:r>
    </w:p>
    <w:p w:rsidR="00783A57" w:rsidRPr="000822B0" w:rsidRDefault="00783A57" w:rsidP="00783A57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Pr="000822B0">
        <w:rPr>
          <w:szCs w:val="28"/>
        </w:rPr>
        <w:t xml:space="preserve">. Приложение </w:t>
      </w:r>
      <w:r>
        <w:rPr>
          <w:szCs w:val="28"/>
        </w:rPr>
        <w:t>2</w:t>
      </w:r>
      <w:r w:rsidRPr="000822B0">
        <w:rPr>
          <w:szCs w:val="28"/>
        </w:rPr>
        <w:t xml:space="preserve"> «</w:t>
      </w:r>
      <w:r>
        <w:rPr>
          <w:szCs w:val="28"/>
        </w:rPr>
        <w:t xml:space="preserve">Доходы </w:t>
      </w:r>
      <w:r w:rsidRPr="000822B0">
        <w:rPr>
          <w:szCs w:val="28"/>
        </w:rPr>
        <w:t>бюджета Усть-Качкинского сельского поселения на 2022 год» изложить в редакции согласно приложению 1.</w:t>
      </w:r>
    </w:p>
    <w:p w:rsidR="00783A57" w:rsidRPr="000822B0" w:rsidRDefault="00783A57" w:rsidP="00783A57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 </w:t>
      </w:r>
      <w:r w:rsidRPr="000822B0">
        <w:rPr>
          <w:szCs w:val="28"/>
        </w:rPr>
        <w:t>Приложение 6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год», изложить в редакции согласно приложению 2.</w:t>
      </w:r>
    </w:p>
    <w:p w:rsidR="00783A57" w:rsidRPr="000822B0" w:rsidRDefault="00783A57" w:rsidP="00783A57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5. </w:t>
      </w:r>
      <w:r w:rsidRPr="000822B0">
        <w:rPr>
          <w:szCs w:val="28"/>
        </w:rPr>
        <w:t>Приложение 8 «Ведомственная структура расходов бюджета на 2022 год», изложить в редакции согласно приложению 3.</w:t>
      </w:r>
    </w:p>
    <w:p w:rsidR="00783A57" w:rsidRDefault="00783A57" w:rsidP="00783A57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6. </w:t>
      </w:r>
      <w:r w:rsidRPr="000822B0">
        <w:rPr>
          <w:szCs w:val="28"/>
        </w:rPr>
        <w:t>Приложение 10 «Перечень и объемы финанси</w:t>
      </w:r>
      <w:r>
        <w:rPr>
          <w:szCs w:val="28"/>
        </w:rPr>
        <w:t xml:space="preserve">рования муниципальных программ </w:t>
      </w:r>
      <w:r w:rsidRPr="000822B0">
        <w:rPr>
          <w:szCs w:val="28"/>
        </w:rPr>
        <w:t>Усть - Качкинского сельского поселения 2022 год и период 2023-2024 годов», изложить в редакции согласно приложению 4.</w:t>
      </w:r>
    </w:p>
    <w:p w:rsidR="00783A57" w:rsidRPr="000822B0" w:rsidRDefault="00783A57" w:rsidP="00783A57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7. Приложение 11</w:t>
      </w:r>
      <w:r w:rsidRPr="000822B0">
        <w:rPr>
          <w:szCs w:val="28"/>
        </w:rPr>
        <w:t xml:space="preserve"> «</w:t>
      </w:r>
      <w:r>
        <w:rPr>
          <w:szCs w:val="28"/>
        </w:rPr>
        <w:t>Распределение средств дорожного фонда</w:t>
      </w:r>
      <w:r w:rsidRPr="000822B0">
        <w:rPr>
          <w:szCs w:val="28"/>
        </w:rPr>
        <w:t xml:space="preserve"> Усть - Качкинского сельского поселения 2022 год», изложить </w:t>
      </w:r>
      <w:r>
        <w:rPr>
          <w:szCs w:val="28"/>
        </w:rPr>
        <w:t>в редакции согласно приложению 5</w:t>
      </w:r>
      <w:r w:rsidRPr="000822B0">
        <w:rPr>
          <w:szCs w:val="28"/>
        </w:rPr>
        <w:t>.</w:t>
      </w:r>
    </w:p>
    <w:p w:rsidR="00783A57" w:rsidRPr="000822B0" w:rsidRDefault="00783A57" w:rsidP="00783A57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8. </w:t>
      </w:r>
      <w:r w:rsidRPr="000822B0">
        <w:rPr>
          <w:szCs w:val="28"/>
        </w:rPr>
        <w:t>Настоящее</w:t>
      </w:r>
      <w:r w:rsidRPr="004E0EC0">
        <w:t xml:space="preserve"> </w:t>
      </w:r>
      <w:r w:rsidRPr="004E0EC0">
        <w:rPr>
          <w:szCs w:val="28"/>
        </w:rPr>
        <w:t>решение вступает в силу со дня его официального</w:t>
      </w:r>
      <w:r>
        <w:rPr>
          <w:szCs w:val="28"/>
        </w:rPr>
        <w:t xml:space="preserve"> </w:t>
      </w:r>
      <w:r w:rsidRPr="004E0EC0">
        <w:rPr>
          <w:szCs w:val="28"/>
        </w:rPr>
        <w:t>опубликования в бюллетене муниципального образования «Пермский</w:t>
      </w:r>
      <w:r>
        <w:rPr>
          <w:szCs w:val="28"/>
        </w:rPr>
        <w:t xml:space="preserve"> </w:t>
      </w:r>
      <w:r w:rsidRPr="004E0EC0">
        <w:rPr>
          <w:szCs w:val="28"/>
        </w:rPr>
        <w:t>муниципальный округ»</w:t>
      </w:r>
      <w:r>
        <w:rPr>
          <w:szCs w:val="28"/>
        </w:rPr>
        <w:t>.</w:t>
      </w:r>
    </w:p>
    <w:p w:rsidR="00852DAF" w:rsidRDefault="00852DAF" w:rsidP="00E27061">
      <w:pPr>
        <w:suppressAutoHyphens/>
        <w:ind w:firstLine="709"/>
        <w:jc w:val="both"/>
        <w:rPr>
          <w:szCs w:val="28"/>
          <w:lang w:eastAsia="x-none"/>
        </w:rPr>
      </w:pPr>
    </w:p>
    <w:p w:rsidR="00581E0F" w:rsidRPr="00191BFF" w:rsidRDefault="00581E0F" w:rsidP="00E27061">
      <w:pPr>
        <w:rPr>
          <w:szCs w:val="28"/>
        </w:rPr>
      </w:pPr>
      <w:r w:rsidRPr="00191BFF">
        <w:rPr>
          <w:szCs w:val="28"/>
        </w:rPr>
        <w:t>Председатель Думы</w:t>
      </w:r>
    </w:p>
    <w:p w:rsidR="00581E0F" w:rsidRDefault="00581E0F" w:rsidP="00E27061">
      <w:pPr>
        <w:rPr>
          <w:szCs w:val="28"/>
        </w:rPr>
      </w:pPr>
      <w:r w:rsidRPr="00191BFF">
        <w:rPr>
          <w:szCs w:val="28"/>
        </w:rPr>
        <w:t>Пермского муниципального округа</w:t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="00852DAF">
        <w:rPr>
          <w:szCs w:val="28"/>
        </w:rPr>
        <w:tab/>
      </w:r>
      <w:r w:rsidRPr="00191BFF">
        <w:rPr>
          <w:szCs w:val="28"/>
        </w:rPr>
        <w:t>Д.В. Гордиенко</w:t>
      </w:r>
    </w:p>
    <w:p w:rsidR="00581E0F" w:rsidRPr="00191BFF" w:rsidRDefault="007E3206" w:rsidP="00E27061">
      <w:pPr>
        <w:rPr>
          <w:szCs w:val="28"/>
        </w:rPr>
      </w:pPr>
      <w:r>
        <w:rPr>
          <w:szCs w:val="28"/>
        </w:rPr>
        <w:t>Глава</w:t>
      </w:r>
      <w:r w:rsidR="00581E0F" w:rsidRPr="00191BFF">
        <w:rPr>
          <w:szCs w:val="28"/>
        </w:rPr>
        <w:t xml:space="preserve"> муниципального округа -</w:t>
      </w:r>
    </w:p>
    <w:p w:rsidR="00581E0F" w:rsidRPr="00191BFF" w:rsidRDefault="007E3206" w:rsidP="00E27061">
      <w:pPr>
        <w:rPr>
          <w:szCs w:val="28"/>
        </w:rPr>
      </w:pPr>
      <w:r>
        <w:rPr>
          <w:szCs w:val="28"/>
        </w:rPr>
        <w:t xml:space="preserve">глава </w:t>
      </w:r>
      <w:r w:rsidR="00581E0F" w:rsidRPr="00191BFF">
        <w:rPr>
          <w:szCs w:val="28"/>
        </w:rPr>
        <w:t>администрации Пермского</w:t>
      </w:r>
    </w:p>
    <w:p w:rsidR="00581E0F" w:rsidRDefault="00581E0F" w:rsidP="00E27061">
      <w:pPr>
        <w:rPr>
          <w:szCs w:val="28"/>
        </w:rPr>
      </w:pPr>
      <w:r w:rsidRPr="00191BFF">
        <w:rPr>
          <w:szCs w:val="28"/>
        </w:rPr>
        <w:t xml:space="preserve">муниципального округа </w:t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52DAF">
        <w:rPr>
          <w:szCs w:val="28"/>
        </w:rPr>
        <w:tab/>
      </w:r>
      <w:r w:rsidRPr="00191BFF">
        <w:rPr>
          <w:szCs w:val="28"/>
        </w:rPr>
        <w:t>В.Ю. Цветов</w:t>
      </w:r>
    </w:p>
    <w:tbl>
      <w:tblPr>
        <w:tblW w:w="11145" w:type="dxa"/>
        <w:tblInd w:w="-885" w:type="dxa"/>
        <w:tblLook w:val="04A0" w:firstRow="1" w:lastRow="0" w:firstColumn="1" w:lastColumn="0" w:noHBand="0" w:noVBand="1"/>
      </w:tblPr>
      <w:tblGrid>
        <w:gridCol w:w="851"/>
        <w:gridCol w:w="2836"/>
        <w:gridCol w:w="5811"/>
        <w:gridCol w:w="1647"/>
      </w:tblGrid>
      <w:tr w:rsidR="00945BCC" w:rsidRPr="00945BCC" w:rsidTr="001B5886">
        <w:trPr>
          <w:trHeight w:val="416"/>
        </w:trPr>
        <w:tc>
          <w:tcPr>
            <w:tcW w:w="851" w:type="dxa"/>
            <w:shd w:val="clear" w:color="000000" w:fill="FFFFFF"/>
            <w:noWrap/>
            <w:vAlign w:val="center"/>
          </w:tcPr>
          <w:p w:rsidR="00945BCC" w:rsidRPr="00945BCC" w:rsidRDefault="00945BCC" w:rsidP="00945BCC">
            <w:pPr>
              <w:rPr>
                <w:szCs w:val="28"/>
              </w:rPr>
            </w:pPr>
          </w:p>
        </w:tc>
        <w:tc>
          <w:tcPr>
            <w:tcW w:w="2836" w:type="dxa"/>
            <w:shd w:val="clear" w:color="000000" w:fill="FFFFFF"/>
            <w:noWrap/>
            <w:vAlign w:val="center"/>
          </w:tcPr>
          <w:p w:rsidR="00945BCC" w:rsidRPr="00945BCC" w:rsidRDefault="00945BCC" w:rsidP="00945BCC">
            <w:pPr>
              <w:rPr>
                <w:szCs w:val="28"/>
              </w:rPr>
            </w:pPr>
          </w:p>
        </w:tc>
        <w:tc>
          <w:tcPr>
            <w:tcW w:w="7458" w:type="dxa"/>
            <w:gridSpan w:val="2"/>
            <w:shd w:val="clear" w:color="000000" w:fill="FFFFFF"/>
            <w:noWrap/>
            <w:vAlign w:val="center"/>
            <w:hideMark/>
          </w:tcPr>
          <w:p w:rsidR="00945BCC" w:rsidRPr="00945BCC" w:rsidRDefault="00945BCC" w:rsidP="00945BCC">
            <w:pPr>
              <w:ind w:left="-385"/>
              <w:jc w:val="right"/>
              <w:rPr>
                <w:szCs w:val="28"/>
              </w:rPr>
            </w:pPr>
            <w:r w:rsidRPr="00945BCC">
              <w:rPr>
                <w:szCs w:val="28"/>
              </w:rPr>
              <w:t>Приложение 1</w:t>
            </w:r>
          </w:p>
        </w:tc>
      </w:tr>
      <w:tr w:rsidR="00945BCC" w:rsidRPr="00945BCC" w:rsidTr="001B5886">
        <w:trPr>
          <w:trHeight w:val="270"/>
        </w:trPr>
        <w:tc>
          <w:tcPr>
            <w:tcW w:w="851" w:type="dxa"/>
            <w:shd w:val="clear" w:color="000000" w:fill="FFFFFF"/>
            <w:noWrap/>
            <w:vAlign w:val="center"/>
          </w:tcPr>
          <w:p w:rsidR="00945BCC" w:rsidRPr="00945BCC" w:rsidRDefault="00945BCC" w:rsidP="00945BCC">
            <w:pPr>
              <w:rPr>
                <w:szCs w:val="28"/>
              </w:rPr>
            </w:pPr>
          </w:p>
        </w:tc>
        <w:tc>
          <w:tcPr>
            <w:tcW w:w="2836" w:type="dxa"/>
            <w:shd w:val="clear" w:color="000000" w:fill="FFFFFF"/>
            <w:noWrap/>
            <w:vAlign w:val="center"/>
          </w:tcPr>
          <w:p w:rsidR="00945BCC" w:rsidRPr="00945BCC" w:rsidRDefault="00945BCC" w:rsidP="00945BCC">
            <w:pPr>
              <w:rPr>
                <w:szCs w:val="28"/>
              </w:rPr>
            </w:pPr>
          </w:p>
        </w:tc>
        <w:tc>
          <w:tcPr>
            <w:tcW w:w="7458" w:type="dxa"/>
            <w:gridSpan w:val="2"/>
            <w:shd w:val="clear" w:color="000000" w:fill="FFFFFF"/>
            <w:noWrap/>
            <w:vAlign w:val="center"/>
            <w:hideMark/>
          </w:tcPr>
          <w:p w:rsidR="00945BCC" w:rsidRPr="00945BCC" w:rsidRDefault="00945BCC" w:rsidP="001B5886">
            <w:pPr>
              <w:jc w:val="right"/>
              <w:rPr>
                <w:szCs w:val="28"/>
              </w:rPr>
            </w:pPr>
            <w:r w:rsidRPr="00945BCC">
              <w:rPr>
                <w:szCs w:val="28"/>
              </w:rPr>
              <w:t>к решению Думы Пермского муниципального округа</w:t>
            </w:r>
          </w:p>
        </w:tc>
      </w:tr>
      <w:tr w:rsidR="001B5886" w:rsidRPr="00945BCC" w:rsidTr="001B5886">
        <w:trPr>
          <w:trHeight w:val="270"/>
        </w:trPr>
        <w:tc>
          <w:tcPr>
            <w:tcW w:w="851" w:type="dxa"/>
            <w:shd w:val="clear" w:color="000000" w:fill="FFFFFF"/>
            <w:noWrap/>
            <w:vAlign w:val="center"/>
          </w:tcPr>
          <w:p w:rsidR="001B5886" w:rsidRPr="00945BCC" w:rsidRDefault="001B5886" w:rsidP="001B5886">
            <w:pPr>
              <w:rPr>
                <w:szCs w:val="28"/>
              </w:rPr>
            </w:pPr>
          </w:p>
        </w:tc>
        <w:tc>
          <w:tcPr>
            <w:tcW w:w="10294" w:type="dxa"/>
            <w:gridSpan w:val="3"/>
            <w:shd w:val="clear" w:color="000000" w:fill="FFFFFF"/>
            <w:noWrap/>
            <w:vAlign w:val="center"/>
            <w:hideMark/>
          </w:tcPr>
          <w:p w:rsidR="001B5886" w:rsidRPr="00945BCC" w:rsidRDefault="001B5886" w:rsidP="001B5886">
            <w:pPr>
              <w:ind w:left="-385"/>
              <w:jc w:val="right"/>
              <w:rPr>
                <w:szCs w:val="28"/>
              </w:rPr>
            </w:pPr>
            <w:r>
              <w:rPr>
                <w:szCs w:val="28"/>
              </w:rPr>
              <w:t>от 15.12.2022 № 64-п</w:t>
            </w:r>
          </w:p>
        </w:tc>
      </w:tr>
      <w:tr w:rsidR="001B5886" w:rsidRPr="00945BCC" w:rsidTr="001B5886">
        <w:trPr>
          <w:trHeight w:val="285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86" w:rsidRPr="00945BCC" w:rsidRDefault="001B5886" w:rsidP="001B5886">
            <w:pPr>
              <w:rPr>
                <w:szCs w:val="28"/>
              </w:rPr>
            </w:pP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86" w:rsidRPr="00945BCC" w:rsidRDefault="001B5886" w:rsidP="001B5886">
            <w:pPr>
              <w:rPr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86" w:rsidRPr="00945BCC" w:rsidRDefault="001B5886" w:rsidP="001B5886">
            <w:pPr>
              <w:rPr>
                <w:szCs w:val="28"/>
              </w:rPr>
            </w:pP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5886" w:rsidRPr="00945BCC" w:rsidRDefault="001B5886" w:rsidP="001B5886">
            <w:pPr>
              <w:rPr>
                <w:szCs w:val="28"/>
              </w:rPr>
            </w:pPr>
          </w:p>
        </w:tc>
      </w:tr>
      <w:tr w:rsidR="001B5886" w:rsidRPr="00945BCC" w:rsidTr="00D54EC9">
        <w:trPr>
          <w:trHeight w:val="420"/>
        </w:trPr>
        <w:tc>
          <w:tcPr>
            <w:tcW w:w="1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86" w:rsidRPr="00945BCC" w:rsidRDefault="001B5886" w:rsidP="001B5886">
            <w:pPr>
              <w:jc w:val="center"/>
              <w:rPr>
                <w:b/>
                <w:bCs/>
                <w:szCs w:val="28"/>
              </w:rPr>
            </w:pPr>
            <w:r w:rsidRPr="00945BCC">
              <w:rPr>
                <w:b/>
                <w:bCs/>
                <w:szCs w:val="28"/>
              </w:rPr>
              <w:t>Доходы бюджета Усть-Качкинского сельского поселения на 2022 год</w:t>
            </w:r>
          </w:p>
        </w:tc>
      </w:tr>
      <w:tr w:rsidR="001B5886" w:rsidRPr="00945BCC" w:rsidTr="00D54EC9">
        <w:trPr>
          <w:trHeight w:val="285"/>
        </w:trPr>
        <w:tc>
          <w:tcPr>
            <w:tcW w:w="11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886" w:rsidRPr="00945BCC" w:rsidRDefault="001B5886" w:rsidP="001B5886">
            <w:pPr>
              <w:rPr>
                <w:b/>
                <w:bCs/>
                <w:szCs w:val="28"/>
              </w:rPr>
            </w:pPr>
            <w:r w:rsidRPr="00945BCC">
              <w:rPr>
                <w:b/>
                <w:bCs/>
                <w:szCs w:val="28"/>
              </w:rPr>
              <w:t> </w:t>
            </w:r>
          </w:p>
        </w:tc>
      </w:tr>
      <w:tr w:rsidR="001B5886" w:rsidRPr="001B5886" w:rsidTr="00D54EC9">
        <w:trPr>
          <w:trHeight w:val="94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1B5886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2022 год Сумма, тыс.рублей</w:t>
            </w:r>
          </w:p>
        </w:tc>
      </w:tr>
      <w:tr w:rsidR="001B5886" w:rsidRPr="001B5886" w:rsidTr="00D54E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26 846,7</w:t>
            </w:r>
          </w:p>
        </w:tc>
      </w:tr>
      <w:tr w:rsidR="001B5886" w:rsidRPr="001B5886" w:rsidTr="00D54E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1 771,1</w:t>
            </w:r>
          </w:p>
        </w:tc>
      </w:tr>
      <w:tr w:rsidR="001B5886" w:rsidRPr="001B5886" w:rsidTr="00D54E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1 771,1</w:t>
            </w:r>
          </w:p>
        </w:tc>
      </w:tr>
      <w:tr w:rsidR="001B5886" w:rsidRPr="001B5886" w:rsidTr="00D54E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1 702,7</w:t>
            </w:r>
          </w:p>
        </w:tc>
      </w:tr>
      <w:tr w:rsidR="001B5886" w:rsidRPr="001B5886" w:rsidTr="00D54EC9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59,5</w:t>
            </w:r>
          </w:p>
        </w:tc>
      </w:tr>
      <w:tr w:rsidR="001B5886" w:rsidRPr="001B5886" w:rsidTr="00D54EC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8,9</w:t>
            </w:r>
          </w:p>
        </w:tc>
      </w:tr>
      <w:tr w:rsidR="001B5886" w:rsidRPr="001B5886" w:rsidTr="00D54EC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1 488,3</w:t>
            </w:r>
          </w:p>
        </w:tc>
      </w:tr>
      <w:tr w:rsidR="001B5886" w:rsidRPr="001B5886" w:rsidTr="00D54EC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1 03 02001 01 0000 110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1 488,3</w:t>
            </w:r>
          </w:p>
        </w:tc>
      </w:tr>
      <w:tr w:rsidR="001B5886" w:rsidRPr="001B5886" w:rsidTr="00D54EC9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1 03 02231 01 0000 110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624,9</w:t>
            </w:r>
          </w:p>
        </w:tc>
      </w:tr>
      <w:tr w:rsidR="001B5886" w:rsidRPr="001B5886" w:rsidTr="00D54EC9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1 03 02241 01 0000 110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4,5</w:t>
            </w:r>
          </w:p>
        </w:tc>
      </w:tr>
      <w:tr w:rsidR="001B5886" w:rsidRPr="001B5886" w:rsidTr="00D54EC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1 03 02251 01 0000 110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961,6</w:t>
            </w:r>
          </w:p>
        </w:tc>
      </w:tr>
      <w:tr w:rsidR="001B5886" w:rsidRPr="001B5886" w:rsidTr="00D54E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1 03 02261 01 0000 110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-102,7</w:t>
            </w:r>
          </w:p>
        </w:tc>
      </w:tr>
      <w:tr w:rsidR="001B5886" w:rsidRPr="001B5886" w:rsidTr="00D54E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75,7</w:t>
            </w:r>
          </w:p>
        </w:tc>
      </w:tr>
      <w:tr w:rsidR="001B5886" w:rsidRPr="001B5886" w:rsidTr="00D54EC9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75,7</w:t>
            </w:r>
          </w:p>
        </w:tc>
      </w:tr>
      <w:tr w:rsidR="001B5886" w:rsidRPr="001B5886" w:rsidTr="00D54EC9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75,7</w:t>
            </w:r>
          </w:p>
        </w:tc>
      </w:tr>
      <w:tr w:rsidR="001B5886" w:rsidRPr="001B5886" w:rsidTr="00D54E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23 041,6</w:t>
            </w:r>
          </w:p>
        </w:tc>
      </w:tr>
      <w:tr w:rsidR="001B5886" w:rsidRPr="001B5886" w:rsidTr="00D54E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3 691,6</w:t>
            </w:r>
          </w:p>
        </w:tc>
      </w:tr>
      <w:tr w:rsidR="001B5886" w:rsidRPr="001B5886" w:rsidTr="00D54EC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3 691,6</w:t>
            </w:r>
          </w:p>
        </w:tc>
      </w:tr>
      <w:tr w:rsidR="001B5886" w:rsidRPr="001B5886" w:rsidTr="00D54E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19 350,0</w:t>
            </w:r>
          </w:p>
        </w:tc>
      </w:tr>
      <w:tr w:rsidR="001B5886" w:rsidRPr="001B5886" w:rsidTr="00D54E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1 06 06030 00 0000 110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10 060,8</w:t>
            </w:r>
          </w:p>
        </w:tc>
      </w:tr>
      <w:tr w:rsidR="001B5886" w:rsidRPr="001B5886" w:rsidTr="00D54EC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1 06 06033 10 0000 110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10 060,8</w:t>
            </w:r>
          </w:p>
        </w:tc>
      </w:tr>
      <w:tr w:rsidR="001B5886" w:rsidRPr="001B5886" w:rsidTr="00D54EC9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1 06 06040 00 0000 110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9 289,2</w:t>
            </w:r>
          </w:p>
        </w:tc>
      </w:tr>
      <w:tr w:rsidR="001B5886" w:rsidRPr="001B5886" w:rsidTr="00D54EC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9 289,2</w:t>
            </w:r>
          </w:p>
        </w:tc>
      </w:tr>
      <w:tr w:rsidR="001B5886" w:rsidRPr="001B5886" w:rsidTr="00D54EC9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B5886" w:rsidRPr="001B5886" w:rsidTr="00D54EC9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1 08 04000 01 0000 110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20,0</w:t>
            </w:r>
          </w:p>
        </w:tc>
      </w:tr>
      <w:tr w:rsidR="001B5886" w:rsidRPr="001B5886" w:rsidTr="00D54EC9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1 08 04020 01 0000 110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20,0</w:t>
            </w:r>
          </w:p>
        </w:tc>
      </w:tr>
      <w:tr w:rsidR="001B5886" w:rsidRPr="001B5886" w:rsidTr="00D54EC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1B5886" w:rsidRPr="001B5886" w:rsidTr="00D54E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1B5886">
              <w:rPr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lastRenderedPageBreak/>
              <w:t>200,0</w:t>
            </w:r>
          </w:p>
        </w:tc>
      </w:tr>
      <w:tr w:rsidR="001B5886" w:rsidRPr="001B5886" w:rsidTr="00D54EC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200,0</w:t>
            </w:r>
          </w:p>
        </w:tc>
      </w:tr>
      <w:tr w:rsidR="001B5886" w:rsidRPr="001B5886" w:rsidTr="00D54E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1 11 05035 10 0000 120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200,0</w:t>
            </w:r>
          </w:p>
        </w:tc>
      </w:tr>
      <w:tr w:rsidR="001B5886" w:rsidRPr="001B5886" w:rsidTr="00D54EC9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1 11 09 000 00 0000 120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200,0</w:t>
            </w:r>
          </w:p>
        </w:tc>
      </w:tr>
      <w:tr w:rsidR="001B5886" w:rsidRPr="001B5886" w:rsidTr="00D54EC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1 11 09040 00 0000 120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200,0</w:t>
            </w:r>
          </w:p>
        </w:tc>
      </w:tr>
      <w:tr w:rsidR="001B5886" w:rsidRPr="001B5886" w:rsidTr="00D54EC9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1 11 09045 10 0000 120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200,0</w:t>
            </w:r>
          </w:p>
        </w:tc>
      </w:tr>
      <w:tr w:rsidR="001B5886" w:rsidRPr="001B5886" w:rsidTr="00D54EC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1 13 00000 00 0000 00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1B5886" w:rsidRPr="001B5886" w:rsidTr="00D54E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1 13 02 000 00 0000 130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50,0</w:t>
            </w:r>
          </w:p>
        </w:tc>
      </w:tr>
      <w:tr w:rsidR="001B5886" w:rsidRPr="001B5886" w:rsidTr="00D54EC9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1 13 02 060 00 0000 130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50,0</w:t>
            </w:r>
          </w:p>
        </w:tc>
      </w:tr>
      <w:tr w:rsidR="001B5886" w:rsidRPr="001B5886" w:rsidTr="00D54EC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1 13 02 065 10 0000 130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50,0</w:t>
            </w:r>
          </w:p>
        </w:tc>
      </w:tr>
      <w:tr w:rsidR="001B5886" w:rsidRPr="001B5886" w:rsidTr="00D54EC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11 243,1</w:t>
            </w:r>
          </w:p>
        </w:tc>
      </w:tr>
      <w:tr w:rsidR="001B5886" w:rsidRPr="001B5886" w:rsidTr="00D54EC9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2 02 10 000 00 0000 150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2 804,7</w:t>
            </w:r>
          </w:p>
        </w:tc>
      </w:tr>
      <w:tr w:rsidR="001B5886" w:rsidRPr="001B5886" w:rsidTr="00D54EC9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2 02 16 001 00 0000 150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2 804,7</w:t>
            </w:r>
          </w:p>
        </w:tc>
      </w:tr>
      <w:tr w:rsidR="001B5886" w:rsidRPr="001B5886" w:rsidTr="00D54EC9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2 02 16 001 10 0000 150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2 804,7</w:t>
            </w:r>
          </w:p>
        </w:tc>
      </w:tr>
      <w:tr w:rsidR="001B5886" w:rsidRPr="001B5886" w:rsidTr="00D54EC9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Субсидии бюджетам бюджетной системы Российской </w:t>
            </w:r>
            <w:r w:rsidRPr="001B5886">
              <w:rPr>
                <w:sz w:val="24"/>
                <w:szCs w:val="24"/>
              </w:rPr>
              <w:lastRenderedPageBreak/>
              <w:t>Федерации (межбюджетные субсидии)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lastRenderedPageBreak/>
              <w:t>7 600,5</w:t>
            </w:r>
          </w:p>
        </w:tc>
      </w:tr>
      <w:tr w:rsidR="001B5886" w:rsidRPr="001B5886" w:rsidTr="00D54EC9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2 02 29900 10 0000 150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7 499,0</w:t>
            </w:r>
          </w:p>
        </w:tc>
      </w:tr>
      <w:tr w:rsidR="001B5886" w:rsidRPr="001B5886" w:rsidTr="001B5886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На софинансирование мероприятий по переселению граждан из аварийного жилищного фонда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7 499,0</w:t>
            </w:r>
          </w:p>
        </w:tc>
      </w:tr>
      <w:tr w:rsidR="001B5886" w:rsidRPr="001B5886" w:rsidTr="00D54EC9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2 02 29999 00 0000 150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101,5</w:t>
            </w:r>
          </w:p>
        </w:tc>
      </w:tr>
      <w:tr w:rsidR="001B5886" w:rsidRPr="001B5886" w:rsidTr="00D54EC9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101,5</w:t>
            </w:r>
          </w:p>
        </w:tc>
      </w:tr>
      <w:tr w:rsidR="001B5886" w:rsidRPr="001B5886" w:rsidTr="001B588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На 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101,5</w:t>
            </w:r>
          </w:p>
        </w:tc>
      </w:tr>
      <w:tr w:rsidR="001B5886" w:rsidRPr="001B5886" w:rsidTr="00D54EC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358,6</w:t>
            </w:r>
          </w:p>
        </w:tc>
      </w:tr>
      <w:tr w:rsidR="001B5886" w:rsidRPr="001B5886" w:rsidTr="00D54EC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2 02 30024 00 0000 150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107,0</w:t>
            </w:r>
          </w:p>
        </w:tc>
      </w:tr>
      <w:tr w:rsidR="001B5886" w:rsidRPr="001B5886" w:rsidTr="00D54EC9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2 02 30024 10 0000 150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107,0</w:t>
            </w:r>
          </w:p>
        </w:tc>
      </w:tr>
      <w:tr w:rsidR="001B5886" w:rsidRPr="001B5886" w:rsidTr="001B588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2,9</w:t>
            </w:r>
          </w:p>
        </w:tc>
      </w:tr>
      <w:tr w:rsidR="001B5886" w:rsidRPr="001B5886" w:rsidTr="001B588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100,0</w:t>
            </w:r>
          </w:p>
        </w:tc>
      </w:tr>
      <w:tr w:rsidR="001B5886" w:rsidRPr="001B5886" w:rsidTr="001B5886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эвтацизии, утилизации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4,1</w:t>
            </w:r>
          </w:p>
        </w:tc>
      </w:tr>
      <w:tr w:rsidR="001B5886" w:rsidRPr="001B5886" w:rsidTr="00D54EC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251,6</w:t>
            </w:r>
          </w:p>
        </w:tc>
      </w:tr>
      <w:tr w:rsidR="001B5886" w:rsidRPr="001B5886" w:rsidTr="00D54EC9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251,6</w:t>
            </w:r>
          </w:p>
        </w:tc>
      </w:tr>
      <w:tr w:rsidR="001B5886" w:rsidRPr="001B5886" w:rsidTr="00D54EC9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479,4</w:t>
            </w:r>
          </w:p>
        </w:tc>
      </w:tr>
      <w:tr w:rsidR="001B5886" w:rsidRPr="001B5886" w:rsidTr="00D54EC9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105,7</w:t>
            </w:r>
          </w:p>
        </w:tc>
      </w:tr>
      <w:tr w:rsidR="001B5886" w:rsidRPr="001B5886" w:rsidTr="00D54EC9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2 18 00000 10 0000 000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105,7</w:t>
            </w:r>
          </w:p>
        </w:tc>
      </w:tr>
      <w:tr w:rsidR="001B5886" w:rsidRPr="001B5886" w:rsidTr="00D54EC9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lastRenderedPageBreak/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2 1805000 10 0000 150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105,7</w:t>
            </w:r>
          </w:p>
        </w:tc>
      </w:tr>
      <w:tr w:rsidR="001B5886" w:rsidRPr="001B5886" w:rsidTr="00D54EC9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2 1805030 10 0000 150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86" w:rsidRPr="001B5886" w:rsidRDefault="001B5886" w:rsidP="001B5886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105,7</w:t>
            </w:r>
          </w:p>
        </w:tc>
      </w:tr>
      <w:tr w:rsidR="001B5886" w:rsidRPr="001B5886" w:rsidTr="00D54EC9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886" w:rsidRPr="001B5886" w:rsidRDefault="001B5886" w:rsidP="001B5886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Всего доходов по бюджету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86" w:rsidRPr="001B5886" w:rsidRDefault="001B5886" w:rsidP="00091CC3">
            <w:pPr>
              <w:jc w:val="right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38 195,7</w:t>
            </w:r>
          </w:p>
        </w:tc>
      </w:tr>
    </w:tbl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Default="00945BCC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Pr="001B5886" w:rsidRDefault="00D54EC9" w:rsidP="00945BCC">
      <w:pPr>
        <w:rPr>
          <w:bCs/>
          <w:sz w:val="24"/>
          <w:szCs w:val="24"/>
        </w:rPr>
      </w:pPr>
    </w:p>
    <w:tbl>
      <w:tblPr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80"/>
        <w:gridCol w:w="1040"/>
        <w:gridCol w:w="6011"/>
        <w:gridCol w:w="1985"/>
      </w:tblGrid>
      <w:tr w:rsidR="00945BCC" w:rsidRPr="001B5886" w:rsidTr="00D54EC9">
        <w:trPr>
          <w:trHeight w:val="270"/>
        </w:trPr>
        <w:tc>
          <w:tcPr>
            <w:tcW w:w="1880" w:type="dxa"/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996" w:type="dxa"/>
            <w:gridSpan w:val="2"/>
            <w:shd w:val="clear" w:color="000000" w:fill="FFFFFF"/>
            <w:noWrap/>
            <w:vAlign w:val="center"/>
            <w:hideMark/>
          </w:tcPr>
          <w:p w:rsidR="00945BCC" w:rsidRPr="001B5886" w:rsidRDefault="00945BCC" w:rsidP="00D54EC9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Приложение 2</w:t>
            </w:r>
          </w:p>
        </w:tc>
      </w:tr>
      <w:tr w:rsidR="00945BCC" w:rsidRPr="001B5886" w:rsidTr="00D54EC9">
        <w:trPr>
          <w:trHeight w:val="270"/>
        </w:trPr>
        <w:tc>
          <w:tcPr>
            <w:tcW w:w="1880" w:type="dxa"/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996" w:type="dxa"/>
            <w:gridSpan w:val="2"/>
            <w:shd w:val="clear" w:color="000000" w:fill="FFFFFF"/>
            <w:noWrap/>
            <w:vAlign w:val="center"/>
            <w:hideMark/>
          </w:tcPr>
          <w:p w:rsidR="00945BCC" w:rsidRPr="001B5886" w:rsidRDefault="00945BCC" w:rsidP="00D54EC9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к решению Думы Пермского муниципального округа</w:t>
            </w:r>
          </w:p>
        </w:tc>
      </w:tr>
      <w:tr w:rsidR="00945BCC" w:rsidRPr="001B5886" w:rsidTr="00D54EC9">
        <w:trPr>
          <w:trHeight w:val="270"/>
        </w:trPr>
        <w:tc>
          <w:tcPr>
            <w:tcW w:w="1880" w:type="dxa"/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996" w:type="dxa"/>
            <w:gridSpan w:val="2"/>
            <w:shd w:val="clear" w:color="000000" w:fill="FFFFFF"/>
            <w:noWrap/>
            <w:vAlign w:val="center"/>
            <w:hideMark/>
          </w:tcPr>
          <w:p w:rsidR="00945BCC" w:rsidRPr="001B5886" w:rsidRDefault="00D54EC9" w:rsidP="00D54E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15.12.2022 № 64-п</w:t>
            </w:r>
          </w:p>
        </w:tc>
      </w:tr>
      <w:tr w:rsidR="00945BCC" w:rsidRPr="001B5886" w:rsidTr="00D54EC9">
        <w:trPr>
          <w:trHeight w:val="315"/>
        </w:trPr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</w:tr>
      <w:tr w:rsidR="00945BCC" w:rsidRPr="001B5886" w:rsidTr="00D54EC9">
        <w:trPr>
          <w:trHeight w:val="630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5BCC" w:rsidRPr="001B5886" w:rsidRDefault="00945BCC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 </w:t>
            </w:r>
          </w:p>
        </w:tc>
      </w:tr>
      <w:tr w:rsidR="00945BCC" w:rsidRPr="001B5886" w:rsidTr="00D54EC9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EC9" w:rsidRDefault="00D54EC9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  <w:p w:rsidR="00945BCC" w:rsidRPr="001B5886" w:rsidRDefault="00945BCC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Сумма, тыс. рублей</w:t>
            </w:r>
          </w:p>
        </w:tc>
      </w:tr>
      <w:tr w:rsidR="00945BCC" w:rsidRPr="001B5886" w:rsidTr="00D54EC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45BCC" w:rsidRPr="001B5886" w:rsidTr="00D54EC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31 0 02 00000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«Развитие массового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600,1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31 0 02 40080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Организация, проведение и участие в мероприятиях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600,1</w:t>
            </w:r>
          </w:p>
        </w:tc>
      </w:tr>
      <w:tr w:rsidR="00945BCC" w:rsidRPr="001B5886" w:rsidTr="00091CC3">
        <w:trPr>
          <w:trHeight w:val="78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600,1</w:t>
            </w:r>
          </w:p>
        </w:tc>
      </w:tr>
      <w:tr w:rsidR="00945BCC" w:rsidRPr="001B5886" w:rsidTr="00091CC3">
        <w:trPr>
          <w:trHeight w:val="6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31 0 03 00000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«Обеспечение качественным спортивным инвентарем, оборудованием, экипировкой»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50,0</w:t>
            </w:r>
          </w:p>
        </w:tc>
      </w:tr>
      <w:tr w:rsidR="00945BCC" w:rsidRPr="001B5886" w:rsidTr="00091CC3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31 0 03 40050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50,0</w:t>
            </w:r>
          </w:p>
        </w:tc>
      </w:tr>
      <w:tr w:rsidR="00945BCC" w:rsidRPr="001B5886" w:rsidTr="00D54EC9">
        <w:trPr>
          <w:trHeight w:val="6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50,0</w:t>
            </w:r>
          </w:p>
        </w:tc>
      </w:tr>
      <w:tr w:rsidR="00945BCC" w:rsidRPr="001B5886" w:rsidTr="00091CC3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Муниципальная программа «Развитие сферы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8 083,3</w:t>
            </w:r>
          </w:p>
        </w:tc>
      </w:tr>
      <w:tr w:rsidR="00945BCC" w:rsidRPr="001B5886" w:rsidTr="00091CC3">
        <w:trPr>
          <w:trHeight w:val="6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32 0 01 00000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«Сохранение и развитие традиционной народной культуры, нематериального культурного наследия народов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4 949,6</w:t>
            </w:r>
          </w:p>
        </w:tc>
      </w:tr>
      <w:tr w:rsidR="00945BCC" w:rsidRPr="001B5886" w:rsidTr="00091CC3">
        <w:trPr>
          <w:trHeight w:val="5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32 0 01 40050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4 949,6</w:t>
            </w:r>
          </w:p>
        </w:tc>
      </w:tr>
      <w:tr w:rsidR="00945BCC" w:rsidRPr="001B5886" w:rsidTr="00D54EC9">
        <w:trPr>
          <w:trHeight w:val="5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4 949,6</w:t>
            </w:r>
          </w:p>
        </w:tc>
      </w:tr>
      <w:tr w:rsidR="00945BCC" w:rsidRPr="001B5886" w:rsidTr="00091CC3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32 0 02 00000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«Сохранение и развитие библиотечного дела»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3 133,7</w:t>
            </w:r>
          </w:p>
        </w:tc>
      </w:tr>
      <w:tr w:rsidR="00945BCC" w:rsidRPr="001B5886" w:rsidTr="00091CC3">
        <w:trPr>
          <w:trHeight w:val="5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32 0 02 40050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3 133,7</w:t>
            </w:r>
          </w:p>
        </w:tc>
      </w:tr>
      <w:tr w:rsidR="00945BCC" w:rsidRPr="001B5886" w:rsidTr="00D54EC9">
        <w:trPr>
          <w:trHeight w:val="5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3 133,7</w:t>
            </w:r>
          </w:p>
        </w:tc>
      </w:tr>
      <w:tr w:rsidR="00945BCC" w:rsidRPr="001B5886" w:rsidTr="00091CC3">
        <w:trPr>
          <w:trHeight w:val="6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33 0 00 00000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Муниципальная программа «Обеспечение качественным жильем и услугами жилищно-коммунального хозяйства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7 764,4</w:t>
            </w:r>
          </w:p>
        </w:tc>
      </w:tr>
      <w:tr w:rsidR="00945BCC" w:rsidRPr="001B5886" w:rsidTr="00091CC3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33 1 00 00000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Подпрограмма «Развитие системы коммунально-инженерной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4 818,5</w:t>
            </w:r>
          </w:p>
        </w:tc>
      </w:tr>
      <w:tr w:rsidR="00945BCC" w:rsidRPr="001B5886" w:rsidTr="00091CC3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33 1 01 40110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</w:t>
            </w:r>
            <w:r w:rsidRPr="001B5886"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lastRenderedPageBreak/>
              <w:t>969,2</w:t>
            </w:r>
          </w:p>
        </w:tc>
      </w:tr>
      <w:tr w:rsidR="00945BCC" w:rsidRPr="001B5886" w:rsidTr="00D54EC9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969,2</w:t>
            </w:r>
          </w:p>
        </w:tc>
      </w:tr>
      <w:tr w:rsidR="00945BCC" w:rsidRPr="001B5886" w:rsidTr="00D54EC9">
        <w:trPr>
          <w:trHeight w:val="6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 1 01 SЖ520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1 080,9</w:t>
            </w:r>
          </w:p>
        </w:tc>
      </w:tr>
      <w:tr w:rsidR="00945BCC" w:rsidRPr="001B5886" w:rsidTr="00D54EC9">
        <w:trPr>
          <w:trHeight w:val="6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1 080,9</w:t>
            </w:r>
          </w:p>
        </w:tc>
      </w:tr>
      <w:tr w:rsidR="00945BCC" w:rsidRPr="001B5886" w:rsidTr="00D54EC9">
        <w:trPr>
          <w:trHeight w:val="6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33 1 02 00000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2 768,4</w:t>
            </w:r>
          </w:p>
        </w:tc>
      </w:tr>
      <w:tr w:rsidR="00945BCC" w:rsidRPr="001B5886" w:rsidTr="00D54EC9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 1 02 4Ж010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2 768,4</w:t>
            </w:r>
          </w:p>
        </w:tc>
      </w:tr>
      <w:tr w:rsidR="00945BCC" w:rsidRPr="001B5886" w:rsidTr="00D54EC9">
        <w:trPr>
          <w:trHeight w:val="4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2 768,4</w:t>
            </w:r>
          </w:p>
        </w:tc>
      </w:tr>
      <w:tr w:rsidR="00945BCC" w:rsidRPr="001B5886" w:rsidTr="00D54EC9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33 3 00 00000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Подпрограмма «Обеспечение деятельности муниципальных казенных учреждений»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2 945,9</w:t>
            </w:r>
          </w:p>
        </w:tc>
      </w:tr>
      <w:tr w:rsidR="00945BCC" w:rsidRPr="001B5886" w:rsidTr="00D54EC9">
        <w:trPr>
          <w:trHeight w:val="7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33 3 01 40050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2 945,9</w:t>
            </w:r>
          </w:p>
        </w:tc>
      </w:tr>
      <w:tr w:rsidR="00945BCC" w:rsidRPr="001B5886" w:rsidTr="00D54EC9">
        <w:trPr>
          <w:trHeight w:val="9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2 639,8</w:t>
            </w:r>
          </w:p>
        </w:tc>
      </w:tr>
      <w:tr w:rsidR="00945BCC" w:rsidRPr="001B5886" w:rsidTr="00D54EC9">
        <w:trPr>
          <w:trHeight w:val="4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305,1</w:t>
            </w:r>
          </w:p>
        </w:tc>
      </w:tr>
      <w:tr w:rsidR="00945BCC" w:rsidRPr="001B5886" w:rsidTr="00D54EC9">
        <w:trPr>
          <w:trHeight w:val="4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1,0</w:t>
            </w:r>
          </w:p>
        </w:tc>
      </w:tr>
      <w:tr w:rsidR="00945BCC" w:rsidRPr="001B5886" w:rsidTr="00D54EC9">
        <w:trPr>
          <w:trHeight w:val="6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34 0 00 00000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 xml:space="preserve">Муниципальная программа «Развитие дорожного хозяйства и благоустройство сельского поселения»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10 387,0</w:t>
            </w:r>
          </w:p>
        </w:tc>
      </w:tr>
      <w:tr w:rsidR="00945BCC" w:rsidRPr="001B5886" w:rsidTr="00D54EC9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34 1 00 00000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Подпрограмма «Обеспечение сохранности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4 481,3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34 1 01 00000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4 322,9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01 4Д010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1 926,6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1 926,6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01 4Д020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1 891,6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1 891,6</w:t>
            </w:r>
          </w:p>
        </w:tc>
      </w:tr>
      <w:tr w:rsidR="00945BCC" w:rsidRPr="001B5886" w:rsidTr="00D54EC9">
        <w:trPr>
          <w:trHeight w:val="9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01 SТ040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504,7</w:t>
            </w:r>
          </w:p>
        </w:tc>
      </w:tr>
      <w:tr w:rsidR="00945BCC" w:rsidRPr="001B5886" w:rsidTr="00D54EC9">
        <w:trPr>
          <w:trHeight w:val="4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504,7</w:t>
            </w:r>
          </w:p>
        </w:tc>
      </w:tr>
      <w:tr w:rsidR="00945BCC" w:rsidRPr="001B5886" w:rsidTr="00D54EC9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34 1 04 47270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100,9</w:t>
            </w:r>
          </w:p>
        </w:tc>
      </w:tr>
      <w:tr w:rsidR="00945BCC" w:rsidRPr="001B5886" w:rsidTr="00D54EC9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100,9</w:t>
            </w:r>
          </w:p>
        </w:tc>
      </w:tr>
      <w:tr w:rsidR="00945BCC" w:rsidRPr="001B5886" w:rsidTr="00D54EC9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34 1 04 47320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57,5</w:t>
            </w:r>
          </w:p>
        </w:tc>
      </w:tr>
      <w:tr w:rsidR="00945BCC" w:rsidRPr="001B5886" w:rsidTr="00D54EC9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57,5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34 2 00 00000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 xml:space="preserve">Подпрограмма «Благоустройство территории»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5 905,7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34 2 01 00000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«Благоустройство»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5 905,7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2 01 4Д070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1 733,6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1 733,6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2 01 4Д080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Озеленение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127,6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127,6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2 01 4Д090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3 955,4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3 955,4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2 01 4Д110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29,1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29,1</w:t>
            </w:r>
          </w:p>
        </w:tc>
      </w:tr>
      <w:tr w:rsidR="00945BCC" w:rsidRPr="001B5886" w:rsidTr="00D54EC9">
        <w:trPr>
          <w:trHeight w:val="6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2 01 4Д120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Обработка угодий, засоренных борщевиком на землях в границах населенных пунктов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60,0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60,0</w:t>
            </w:r>
          </w:p>
        </w:tc>
      </w:tr>
      <w:tr w:rsidR="00945BCC" w:rsidRPr="001B5886" w:rsidTr="00D54EC9">
        <w:trPr>
          <w:trHeight w:val="4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 xml:space="preserve">Муниципальная программа «Совершенствование муниципального управления»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9 466,4</w:t>
            </w:r>
          </w:p>
        </w:tc>
      </w:tr>
      <w:tr w:rsidR="00945BCC" w:rsidRPr="001B5886" w:rsidTr="00D54EC9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36 0 03 00000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«Управление земельными ресурсами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444,0</w:t>
            </w:r>
          </w:p>
        </w:tc>
      </w:tr>
      <w:tr w:rsidR="00945BCC" w:rsidRPr="001B5886" w:rsidTr="00D54EC9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03 4М010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Проведение землеустроительных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252,0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252,0</w:t>
            </w:r>
          </w:p>
        </w:tc>
      </w:tr>
      <w:tr w:rsidR="00945BCC" w:rsidRPr="001B5886" w:rsidTr="00D54EC9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03 4М020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192,0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192,0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36 0 04 00000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3 977,7</w:t>
            </w:r>
          </w:p>
        </w:tc>
      </w:tr>
      <w:tr w:rsidR="00945BCC" w:rsidRPr="001B5886" w:rsidTr="00D54EC9">
        <w:trPr>
          <w:trHeight w:val="5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04 4М030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4,0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4,0</w:t>
            </w:r>
          </w:p>
        </w:tc>
      </w:tr>
      <w:tr w:rsidR="00945BCC" w:rsidRPr="001B5886" w:rsidTr="00D54EC9">
        <w:trPr>
          <w:trHeight w:val="49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04 4М040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Оценка рыночной стоимости муниципального имущества c целью определения арендной 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44,0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44,0</w:t>
            </w:r>
          </w:p>
        </w:tc>
      </w:tr>
      <w:tr w:rsidR="00945BCC" w:rsidRPr="001B5886" w:rsidTr="00D54EC9">
        <w:trPr>
          <w:trHeight w:val="79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04 4М050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214,0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214,0</w:t>
            </w:r>
          </w:p>
        </w:tc>
      </w:tr>
      <w:tr w:rsidR="00945BCC" w:rsidRPr="001B5886" w:rsidTr="00D54EC9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lastRenderedPageBreak/>
              <w:t>36 0 04 4М060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Взносы на капитальный ремонт общего имущества в многоквартирных домах в которых расположены помещения, находящихся в собственности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118,1</w:t>
            </w:r>
          </w:p>
        </w:tc>
      </w:tr>
      <w:tr w:rsidR="00945BCC" w:rsidRPr="001B5886" w:rsidTr="00D54EC9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118,1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04 4М070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Содержание объектов имущества казны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3 597,6</w:t>
            </w:r>
          </w:p>
        </w:tc>
      </w:tr>
      <w:tr w:rsidR="00945BCC" w:rsidRPr="001B5886" w:rsidTr="00D54EC9">
        <w:trPr>
          <w:trHeight w:val="4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3 597,6</w:t>
            </w:r>
          </w:p>
        </w:tc>
      </w:tr>
      <w:tr w:rsidR="00945BCC" w:rsidRPr="001B5886" w:rsidTr="00D54EC9">
        <w:trPr>
          <w:trHeight w:val="4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36 0 05 00000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4 837,5</w:t>
            </w:r>
          </w:p>
        </w:tc>
      </w:tr>
      <w:tr w:rsidR="00945BCC" w:rsidRPr="001B5886" w:rsidTr="00D54EC9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05 2П040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2,9</w:t>
            </w:r>
          </w:p>
        </w:tc>
      </w:tr>
      <w:tr w:rsidR="00945BCC" w:rsidRPr="001B5886" w:rsidTr="00D54EC9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2,9</w:t>
            </w:r>
          </w:p>
        </w:tc>
      </w:tr>
      <w:tr w:rsidR="00945BCC" w:rsidRPr="001B5886" w:rsidTr="00D54EC9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36 0 05 40030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3 635,6</w:t>
            </w:r>
          </w:p>
        </w:tc>
      </w:tr>
      <w:tr w:rsidR="00945BCC" w:rsidRPr="001B5886" w:rsidTr="00D54EC9">
        <w:trPr>
          <w:trHeight w:val="8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3 082,5</w:t>
            </w:r>
          </w:p>
        </w:tc>
      </w:tr>
      <w:tr w:rsidR="00945BCC" w:rsidRPr="001B5886" w:rsidTr="00D54EC9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553,1</w:t>
            </w:r>
          </w:p>
        </w:tc>
      </w:tr>
      <w:tr w:rsidR="00945BCC" w:rsidRPr="001B5886" w:rsidTr="00D54EC9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05 4М080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912,4</w:t>
            </w:r>
          </w:p>
        </w:tc>
      </w:tr>
      <w:tr w:rsidR="00945BCC" w:rsidRPr="001B5886" w:rsidTr="00D54EC9">
        <w:trPr>
          <w:trHeight w:val="8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912,4</w:t>
            </w:r>
          </w:p>
        </w:tc>
      </w:tr>
      <w:tr w:rsidR="00945BCC" w:rsidRPr="001B5886" w:rsidTr="00D54EC9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36 0 05 51180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286,6</w:t>
            </w:r>
          </w:p>
        </w:tc>
      </w:tr>
      <w:tr w:rsidR="00945BCC" w:rsidRPr="001B5886" w:rsidTr="00D54E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286,6</w:t>
            </w:r>
          </w:p>
        </w:tc>
      </w:tr>
      <w:tr w:rsidR="00945BCC" w:rsidRPr="001B5886" w:rsidTr="00D54EC9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36 0 06 00000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207,2</w:t>
            </w:r>
          </w:p>
        </w:tc>
      </w:tr>
      <w:tr w:rsidR="00945BCC" w:rsidRPr="001B5886" w:rsidTr="00D54EC9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36 0 06 47100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93,7</w:t>
            </w:r>
          </w:p>
        </w:tc>
      </w:tr>
      <w:tr w:rsidR="00945BCC" w:rsidRPr="001B5886" w:rsidTr="00D54EC9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93,7</w:t>
            </w:r>
          </w:p>
        </w:tc>
      </w:tr>
      <w:tr w:rsidR="00945BCC" w:rsidRPr="001B5886" w:rsidTr="00D54EC9">
        <w:trPr>
          <w:trHeight w:val="5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36 0 06 47170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41,5</w:t>
            </w:r>
          </w:p>
        </w:tc>
      </w:tr>
      <w:tr w:rsidR="00945BCC" w:rsidRPr="001B5886" w:rsidTr="00D54EC9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41,5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36 0 06 47230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Принятие решений о согласовании переустройства и перепланировки жилых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13,2</w:t>
            </w:r>
          </w:p>
        </w:tc>
      </w:tr>
      <w:tr w:rsidR="00945BCC" w:rsidRPr="001B5886" w:rsidTr="00D54EC9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13,2</w:t>
            </w:r>
          </w:p>
        </w:tc>
      </w:tr>
      <w:tr w:rsidR="00945BCC" w:rsidRPr="001B5886" w:rsidTr="00D54EC9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36 0 06 47240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Принятие решений о переводе жилого помещения в нежилое помещение и нежилого помещения в жилое </w:t>
            </w:r>
            <w:r w:rsidRPr="001B5886">
              <w:rPr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lastRenderedPageBreak/>
              <w:t>13,2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13,2</w:t>
            </w:r>
          </w:p>
        </w:tc>
      </w:tr>
      <w:tr w:rsidR="00945BCC" w:rsidRPr="001B5886" w:rsidTr="00D54EC9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36 0 06 47290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функций п признанию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45,6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45,6</w:t>
            </w:r>
          </w:p>
        </w:tc>
      </w:tr>
      <w:tr w:rsidR="00945BCC" w:rsidRPr="001B5886" w:rsidTr="00D54EC9">
        <w:trPr>
          <w:trHeight w:val="4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населения и территории»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771,7</w:t>
            </w:r>
          </w:p>
        </w:tc>
      </w:tr>
      <w:tr w:rsidR="00945BCC" w:rsidRPr="001B5886" w:rsidTr="00D54EC9">
        <w:trPr>
          <w:trHeight w:val="11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37 0 01 00000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188,4</w:t>
            </w:r>
          </w:p>
        </w:tc>
      </w:tr>
      <w:tr w:rsidR="00945BCC" w:rsidRPr="001B5886" w:rsidTr="00D54EC9">
        <w:trPr>
          <w:trHeight w:val="8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37 0 01 SП020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188,4</w:t>
            </w:r>
          </w:p>
        </w:tc>
      </w:tr>
      <w:tr w:rsidR="00945BCC" w:rsidRPr="001B5886" w:rsidTr="00D54EC9">
        <w:trPr>
          <w:trHeight w:val="8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188,4</w:t>
            </w:r>
          </w:p>
        </w:tc>
      </w:tr>
      <w:tr w:rsidR="00945BCC" w:rsidRPr="001B5886" w:rsidTr="00D54EC9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37 0 03 00000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«Первичные меры пожарной безопасности на территории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583,3</w:t>
            </w:r>
          </w:p>
        </w:tc>
      </w:tr>
      <w:tr w:rsidR="00945BCC" w:rsidRPr="001B5886" w:rsidTr="00D54EC9">
        <w:trPr>
          <w:trHeight w:val="4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37 0 03 4Б050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550,7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424,4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126,3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37 0 06 47160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32,6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32,6</w:t>
            </w:r>
          </w:p>
        </w:tc>
      </w:tr>
      <w:tr w:rsidR="00945BCC" w:rsidRPr="001B5886" w:rsidTr="00D54EC9">
        <w:trPr>
          <w:trHeight w:val="7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45 0 00 00000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 xml:space="preserve">Муниципальная программа «Переселение граждан из аварийного жилищного фонда»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10 354,4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45 0 01 00000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10 354,4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45 0 01 47410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9 456,2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9 456,2</w:t>
            </w:r>
          </w:p>
        </w:tc>
      </w:tr>
      <w:tr w:rsidR="00945BCC" w:rsidRPr="001B5886" w:rsidTr="00D54EC9">
        <w:trPr>
          <w:trHeight w:val="109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45 0 01 47330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 нежилых зданий (сооружений)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898,2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898,2</w:t>
            </w:r>
          </w:p>
        </w:tc>
      </w:tr>
      <w:tr w:rsidR="00945BCC" w:rsidRPr="001B5886" w:rsidTr="00D54EC9">
        <w:trPr>
          <w:trHeight w:val="79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46 0 00 00000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Усть-Качкинского сельского поселения на 2018-2022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473,7</w:t>
            </w:r>
          </w:p>
        </w:tc>
      </w:tr>
      <w:tr w:rsidR="00945BCC" w:rsidRPr="001B5886" w:rsidTr="00D54EC9">
        <w:trPr>
          <w:trHeight w:val="79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lastRenderedPageBreak/>
              <w:t>46 0 01 00000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«Мероприятия по благоустройству дворовых территорий»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30,00</w:t>
            </w:r>
          </w:p>
        </w:tc>
      </w:tr>
      <w:tr w:rsidR="00945BCC" w:rsidRPr="001B5886" w:rsidTr="00091CC3">
        <w:trPr>
          <w:trHeight w:val="32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01 4Д100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30,00</w:t>
            </w:r>
          </w:p>
        </w:tc>
      </w:tr>
      <w:tr w:rsidR="00945BCC" w:rsidRPr="001B5886" w:rsidTr="00091CC3">
        <w:trPr>
          <w:trHeight w:val="65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30,00</w:t>
            </w:r>
          </w:p>
        </w:tc>
      </w:tr>
      <w:tr w:rsidR="00945BCC" w:rsidRPr="001B5886" w:rsidTr="00091CC3">
        <w:trPr>
          <w:trHeight w:val="61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113,7</w:t>
            </w:r>
          </w:p>
        </w:tc>
      </w:tr>
      <w:tr w:rsidR="00945BCC" w:rsidRPr="001B5886" w:rsidTr="00D54EC9">
        <w:trPr>
          <w:trHeight w:val="11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46 0 03 47080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«Формирование комфортной городской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64,2</w:t>
            </w:r>
          </w:p>
        </w:tc>
      </w:tr>
      <w:tr w:rsidR="00945BCC" w:rsidRPr="001B5886" w:rsidTr="00091CC3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64,2</w:t>
            </w:r>
          </w:p>
        </w:tc>
      </w:tr>
      <w:tr w:rsidR="00945BCC" w:rsidRPr="001B5886" w:rsidTr="00D54EC9">
        <w:trPr>
          <w:trHeight w:val="79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46 0 03 47340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49,5</w:t>
            </w:r>
          </w:p>
        </w:tc>
      </w:tr>
      <w:tr w:rsidR="00945BCC" w:rsidRPr="001B5886" w:rsidTr="00091CC3">
        <w:trPr>
          <w:trHeight w:val="44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49,5</w:t>
            </w:r>
          </w:p>
        </w:tc>
      </w:tr>
      <w:tr w:rsidR="00945BCC" w:rsidRPr="001B5886" w:rsidTr="00D54EC9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F2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330,0</w:t>
            </w:r>
          </w:p>
        </w:tc>
      </w:tr>
      <w:tr w:rsidR="00945BCC" w:rsidRPr="001B5886" w:rsidTr="00D54EC9">
        <w:trPr>
          <w:trHeight w:val="6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F2 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330,0</w:t>
            </w:r>
          </w:p>
        </w:tc>
      </w:tr>
      <w:tr w:rsidR="00945BCC" w:rsidRPr="001B5886" w:rsidTr="00D54EC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330,0</w:t>
            </w:r>
          </w:p>
        </w:tc>
      </w:tr>
      <w:tr w:rsidR="00945BCC" w:rsidRPr="001B5886" w:rsidTr="00D54EC9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91 0 00 00000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8 320,5</w:t>
            </w:r>
          </w:p>
        </w:tc>
      </w:tr>
      <w:tr w:rsidR="00945BCC" w:rsidRPr="001B5886" w:rsidTr="00D54EC9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91 0 00 10150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50,0</w:t>
            </w:r>
          </w:p>
        </w:tc>
      </w:tr>
      <w:tr w:rsidR="00945BCC" w:rsidRPr="001B5886" w:rsidTr="00D54EC9">
        <w:trPr>
          <w:trHeight w:val="5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50,0</w:t>
            </w:r>
          </w:p>
        </w:tc>
      </w:tr>
      <w:tr w:rsidR="00945BCC" w:rsidRPr="001B5886" w:rsidTr="00D54EC9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91 0 00 10210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функций по организации отдыха детей в каникулярное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0,8</w:t>
            </w:r>
          </w:p>
        </w:tc>
      </w:tr>
      <w:tr w:rsidR="00945BCC" w:rsidRPr="001B5886" w:rsidTr="00D54EC9">
        <w:trPr>
          <w:trHeight w:val="5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0,8</w:t>
            </w:r>
          </w:p>
        </w:tc>
      </w:tr>
      <w:tr w:rsidR="00945BCC" w:rsidRPr="001B5886" w:rsidTr="00D54EC9">
        <w:trPr>
          <w:trHeight w:val="7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2У090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100,0</w:t>
            </w:r>
          </w:p>
        </w:tc>
      </w:tr>
      <w:tr w:rsidR="00945BCC" w:rsidRPr="001B5886" w:rsidTr="00D54EC9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100,0</w:t>
            </w:r>
          </w:p>
        </w:tc>
      </w:tr>
      <w:tr w:rsidR="00945BCC" w:rsidRPr="001B5886" w:rsidTr="00D54EC9">
        <w:trPr>
          <w:trHeight w:val="8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2У100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4,2</w:t>
            </w:r>
          </w:p>
        </w:tc>
      </w:tr>
      <w:tr w:rsidR="00945BCC" w:rsidRPr="001B5886" w:rsidTr="00D54EC9">
        <w:trPr>
          <w:trHeight w:val="8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4,2</w:t>
            </w:r>
          </w:p>
        </w:tc>
      </w:tr>
      <w:tr w:rsidR="00945BCC" w:rsidRPr="001B5886" w:rsidTr="00D54EC9">
        <w:trPr>
          <w:trHeight w:val="8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lastRenderedPageBreak/>
              <w:t>91 0 00 40060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6 346,3</w:t>
            </w:r>
          </w:p>
        </w:tc>
      </w:tr>
      <w:tr w:rsidR="00945BCC" w:rsidRPr="001B5886" w:rsidTr="00091CC3">
        <w:trPr>
          <w:trHeight w:val="44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6 346,3</w:t>
            </w:r>
          </w:p>
        </w:tc>
      </w:tr>
      <w:tr w:rsidR="00945BCC" w:rsidRPr="001B5886" w:rsidTr="00D54EC9">
        <w:trPr>
          <w:trHeight w:val="5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91 0 00 47110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128,5</w:t>
            </w:r>
          </w:p>
        </w:tc>
      </w:tr>
      <w:tr w:rsidR="00945BCC" w:rsidRPr="001B5886" w:rsidTr="00D54EC9">
        <w:trPr>
          <w:trHeight w:val="4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128,5</w:t>
            </w:r>
          </w:p>
        </w:tc>
      </w:tr>
      <w:tr w:rsidR="00945BCC" w:rsidRPr="001B5886" w:rsidTr="00D54EC9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91 0 00 47180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1 107,9</w:t>
            </w:r>
          </w:p>
        </w:tc>
      </w:tr>
      <w:tr w:rsidR="00945BCC" w:rsidRPr="001B5886" w:rsidTr="00D54EC9">
        <w:trPr>
          <w:trHeight w:val="4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1 107,9</w:t>
            </w:r>
          </w:p>
        </w:tc>
      </w:tr>
      <w:tr w:rsidR="00945BCC" w:rsidRPr="001B5886" w:rsidTr="00D54EC9">
        <w:trPr>
          <w:trHeight w:val="6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Пенсии за выслугу лет,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191,4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191,4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Информирование населения через 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10,0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10,0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100,0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100,0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Оплата экспертиз, необходимых в разрешении судебных споров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166,0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166,0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Денежная выплата, связанная с награждением Почетной грамотой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9,0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9,0</w:t>
            </w:r>
          </w:p>
        </w:tc>
      </w:tr>
      <w:tr w:rsidR="00945BCC" w:rsidRPr="001B5886" w:rsidTr="00D54EC9">
        <w:trPr>
          <w:trHeight w:val="7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27,3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27,3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Разработка проектов защитных и сантарно-охранных зон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79,1</w:t>
            </w:r>
          </w:p>
        </w:tc>
      </w:tr>
      <w:tr w:rsidR="00945BCC" w:rsidRPr="001B5886" w:rsidTr="00D54EC9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79,1</w:t>
            </w:r>
          </w:p>
        </w:tc>
      </w:tr>
      <w:tr w:rsidR="00945BCC" w:rsidRPr="001B5886" w:rsidTr="00D54EC9">
        <w:trPr>
          <w:trHeight w:val="4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56 271,5</w:t>
            </w:r>
          </w:p>
        </w:tc>
      </w:tr>
    </w:tbl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Default="00945BCC" w:rsidP="00945BCC">
      <w:pPr>
        <w:rPr>
          <w:bCs/>
          <w:sz w:val="24"/>
          <w:szCs w:val="24"/>
        </w:rPr>
      </w:pPr>
    </w:p>
    <w:p w:rsidR="00091CC3" w:rsidRDefault="00091CC3" w:rsidP="00945BCC">
      <w:pPr>
        <w:rPr>
          <w:bCs/>
          <w:sz w:val="24"/>
          <w:szCs w:val="24"/>
        </w:rPr>
      </w:pPr>
    </w:p>
    <w:p w:rsidR="00091CC3" w:rsidRDefault="00091CC3" w:rsidP="00945BCC">
      <w:pPr>
        <w:rPr>
          <w:bCs/>
          <w:sz w:val="24"/>
          <w:szCs w:val="24"/>
        </w:rPr>
      </w:pPr>
    </w:p>
    <w:p w:rsidR="00091CC3" w:rsidRDefault="00091CC3" w:rsidP="00945BCC">
      <w:pPr>
        <w:rPr>
          <w:bCs/>
          <w:sz w:val="24"/>
          <w:szCs w:val="24"/>
        </w:rPr>
      </w:pPr>
    </w:p>
    <w:p w:rsidR="00091CC3" w:rsidRDefault="00091CC3" w:rsidP="00945BCC">
      <w:pPr>
        <w:rPr>
          <w:bCs/>
          <w:sz w:val="24"/>
          <w:szCs w:val="24"/>
        </w:rPr>
      </w:pPr>
    </w:p>
    <w:p w:rsidR="00091CC3" w:rsidRDefault="00091CC3" w:rsidP="00945BCC">
      <w:pPr>
        <w:rPr>
          <w:bCs/>
          <w:sz w:val="24"/>
          <w:szCs w:val="24"/>
        </w:rPr>
      </w:pPr>
    </w:p>
    <w:p w:rsidR="00091CC3" w:rsidRPr="001B5886" w:rsidRDefault="00091CC3" w:rsidP="00945BCC">
      <w:pPr>
        <w:rPr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701"/>
        <w:gridCol w:w="708"/>
        <w:gridCol w:w="5812"/>
        <w:gridCol w:w="1418"/>
      </w:tblGrid>
      <w:tr w:rsidR="00945BCC" w:rsidRPr="001B5886" w:rsidTr="00091CC3">
        <w:trPr>
          <w:trHeight w:val="270"/>
        </w:trPr>
        <w:tc>
          <w:tcPr>
            <w:tcW w:w="709" w:type="dxa"/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shd w:val="clear" w:color="000000" w:fill="FFFFFF"/>
            <w:noWrap/>
            <w:vAlign w:val="center"/>
            <w:hideMark/>
          </w:tcPr>
          <w:p w:rsidR="00945BCC" w:rsidRPr="001B5886" w:rsidRDefault="00945BCC" w:rsidP="00D54EC9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Приложение 3</w:t>
            </w:r>
          </w:p>
        </w:tc>
      </w:tr>
      <w:tr w:rsidR="00945BCC" w:rsidRPr="001B5886" w:rsidTr="00091CC3">
        <w:trPr>
          <w:trHeight w:val="270"/>
        </w:trPr>
        <w:tc>
          <w:tcPr>
            <w:tcW w:w="709" w:type="dxa"/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shd w:val="clear" w:color="000000" w:fill="FFFFFF"/>
            <w:noWrap/>
            <w:vAlign w:val="center"/>
            <w:hideMark/>
          </w:tcPr>
          <w:p w:rsidR="00945BCC" w:rsidRPr="001B5886" w:rsidRDefault="00945BCC" w:rsidP="00D54EC9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к решению Думы Пермского муниципального округа</w:t>
            </w:r>
          </w:p>
        </w:tc>
      </w:tr>
      <w:tr w:rsidR="00945BCC" w:rsidRPr="001B5886" w:rsidTr="00091CC3">
        <w:trPr>
          <w:trHeight w:val="270"/>
        </w:trPr>
        <w:tc>
          <w:tcPr>
            <w:tcW w:w="709" w:type="dxa"/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shd w:val="clear" w:color="000000" w:fill="FFFFFF"/>
            <w:noWrap/>
            <w:vAlign w:val="center"/>
            <w:hideMark/>
          </w:tcPr>
          <w:p w:rsidR="00945BCC" w:rsidRPr="001B5886" w:rsidRDefault="00945BCC" w:rsidP="00D54EC9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от </w:t>
            </w:r>
            <w:r w:rsidR="00D54EC9">
              <w:rPr>
                <w:sz w:val="24"/>
                <w:szCs w:val="24"/>
              </w:rPr>
              <w:t>15.12.2022 № 64-п</w:t>
            </w:r>
          </w:p>
        </w:tc>
      </w:tr>
      <w:tr w:rsidR="00945BCC" w:rsidRPr="001B5886" w:rsidTr="00091CC3">
        <w:trPr>
          <w:trHeight w:val="180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</w:tr>
      <w:tr w:rsidR="00945BCC" w:rsidRPr="001B5886" w:rsidTr="00D54EC9">
        <w:trPr>
          <w:trHeight w:val="420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5BCC" w:rsidRPr="001B5886" w:rsidRDefault="00945BCC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Ведомственная структура расходов бюджета на 2022 год</w:t>
            </w:r>
          </w:p>
        </w:tc>
      </w:tr>
      <w:tr w:rsidR="00945BCC" w:rsidRPr="001B5886" w:rsidTr="00091CC3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</w:tr>
      <w:tr w:rsidR="00945BCC" w:rsidRPr="001B5886" w:rsidTr="00091CC3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Рз, 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2022 год Сумма, тыс.руб</w:t>
            </w:r>
            <w:r w:rsidR="00091CC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45BCC" w:rsidRPr="001B5886" w:rsidTr="00091C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09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45BCC" w:rsidRPr="001B5886" w:rsidTr="008F05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Администрация МО «Усть-Качкинское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56 271,50</w:t>
            </w:r>
          </w:p>
        </w:tc>
      </w:tr>
      <w:tr w:rsidR="00945BCC" w:rsidRPr="001B5886" w:rsidTr="008F054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16 414,00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912,40</w:t>
            </w:r>
          </w:p>
        </w:tc>
      </w:tr>
      <w:tr w:rsidR="00945BCC" w:rsidRPr="001B5886" w:rsidTr="008F054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«Совершенствование муниципального управления»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912,40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912,40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05 4М080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912,40</w:t>
            </w:r>
          </w:p>
        </w:tc>
      </w:tr>
      <w:tr w:rsidR="00945BCC" w:rsidRPr="001B5886" w:rsidTr="008F054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912,40</w:t>
            </w:r>
          </w:p>
        </w:tc>
      </w:tr>
      <w:tr w:rsidR="00945BCC" w:rsidRPr="001B5886" w:rsidTr="008F054F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3 906,40</w:t>
            </w:r>
          </w:p>
        </w:tc>
      </w:tr>
      <w:tr w:rsidR="00945BCC" w:rsidRPr="001B5886" w:rsidTr="008F054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«Совершенствование муниципального управления»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3 773,70</w:t>
            </w:r>
          </w:p>
        </w:tc>
      </w:tr>
      <w:tr w:rsidR="00945BCC" w:rsidRPr="001B5886" w:rsidTr="008F054F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3 638,50</w:t>
            </w:r>
          </w:p>
        </w:tc>
      </w:tr>
      <w:tr w:rsidR="00945BCC" w:rsidRPr="001B5886" w:rsidTr="008F054F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05 2П040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2,90</w:t>
            </w:r>
          </w:p>
        </w:tc>
      </w:tr>
      <w:tr w:rsidR="00945BCC" w:rsidRPr="001B5886" w:rsidTr="008F054F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2,90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36 0 05 40030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3 635,60</w:t>
            </w:r>
          </w:p>
        </w:tc>
      </w:tr>
      <w:tr w:rsidR="00945BCC" w:rsidRPr="001B5886" w:rsidTr="008F054F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3 082,50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553,10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"Передача полномочий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135,20</w:t>
            </w:r>
          </w:p>
        </w:tc>
      </w:tr>
      <w:tr w:rsidR="00945BCC" w:rsidRPr="001B5886" w:rsidTr="008F054F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36 0 06 47100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93,70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93,70</w:t>
            </w:r>
          </w:p>
        </w:tc>
      </w:tr>
      <w:tr w:rsidR="00945BCC" w:rsidRPr="001B5886" w:rsidTr="008F054F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36 0 06 47170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41,50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41,50</w:t>
            </w:r>
          </w:p>
        </w:tc>
      </w:tr>
      <w:tr w:rsidR="00945BCC" w:rsidRPr="001B5886" w:rsidTr="008F054F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132,70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128,50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128,50</w:t>
            </w:r>
          </w:p>
        </w:tc>
      </w:tr>
      <w:tr w:rsidR="00945BCC" w:rsidRPr="001B5886" w:rsidTr="008F054F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2У100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4,20</w:t>
            </w:r>
          </w:p>
        </w:tc>
      </w:tr>
      <w:tr w:rsidR="00945BCC" w:rsidRPr="001B5886" w:rsidTr="008F054F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4,20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100,00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100,00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100,00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11 495,20</w:t>
            </w:r>
          </w:p>
        </w:tc>
      </w:tr>
      <w:tr w:rsidR="00945BCC" w:rsidRPr="001B5886" w:rsidTr="008F054F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сельского поселения «Совершенствование муниципального управления»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3 886,00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"Управление муниципальным имуществом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3 859,60</w:t>
            </w:r>
          </w:p>
        </w:tc>
      </w:tr>
      <w:tr w:rsidR="00945BCC" w:rsidRPr="001B5886" w:rsidTr="008F054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04 4М030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4,00</w:t>
            </w:r>
          </w:p>
        </w:tc>
      </w:tr>
      <w:tr w:rsidR="00945BCC" w:rsidRPr="001B5886" w:rsidTr="008F054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04 4М040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Оценка рыночной стоимости муниципального имущества с целью определения арендной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44,00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44,00</w:t>
            </w:r>
          </w:p>
        </w:tc>
      </w:tr>
      <w:tr w:rsidR="00945BCC" w:rsidRPr="001B5886" w:rsidTr="008F054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04 4М050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214,00</w:t>
            </w:r>
          </w:p>
        </w:tc>
      </w:tr>
      <w:tr w:rsidR="00945BCC" w:rsidRPr="001B5886" w:rsidTr="008F054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214,00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04 4М070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Содержание объектов имущества казны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3 597,60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3 597,60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8F054F" w:rsidP="0094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945BCC" w:rsidRPr="001B5886">
              <w:rPr>
                <w:sz w:val="24"/>
                <w:szCs w:val="24"/>
              </w:rPr>
              <w:t xml:space="preserve">Передача полномочий </w:t>
            </w:r>
            <w:r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lastRenderedPageBreak/>
              <w:t>26,40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36 0 06 47230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Принятие решений о согласовании переустройства и перепланировки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13,20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13,20</w:t>
            </w:r>
          </w:p>
        </w:tc>
      </w:tr>
      <w:tr w:rsidR="00945BCC" w:rsidRPr="001B5886" w:rsidTr="008F054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36 0 06 47240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Принятие решений о переводе жилого помещения в нежилое помещение и нежилого помещения в 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13,20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13,20</w:t>
            </w:r>
          </w:p>
        </w:tc>
      </w:tr>
      <w:tr w:rsidR="00945BCC" w:rsidRPr="001B5886" w:rsidTr="008F054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7 609,20</w:t>
            </w:r>
          </w:p>
        </w:tc>
      </w:tr>
      <w:tr w:rsidR="00945BCC" w:rsidRPr="001B5886" w:rsidTr="008F054F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6 316,30</w:t>
            </w:r>
          </w:p>
        </w:tc>
      </w:tr>
      <w:tr w:rsidR="00945BCC" w:rsidRPr="001B5886" w:rsidTr="008F054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6 316,30</w:t>
            </w:r>
          </w:p>
        </w:tc>
      </w:tr>
      <w:tr w:rsidR="00945BCC" w:rsidRPr="001B5886" w:rsidTr="008F054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1 107,90</w:t>
            </w:r>
          </w:p>
        </w:tc>
      </w:tr>
      <w:tr w:rsidR="00945BCC" w:rsidRPr="001B5886" w:rsidTr="008F054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1 107,90</w:t>
            </w:r>
          </w:p>
        </w:tc>
      </w:tr>
      <w:tr w:rsidR="00945BCC" w:rsidRPr="001B5886" w:rsidTr="008F054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Информирование населения через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10,00</w:t>
            </w:r>
          </w:p>
        </w:tc>
      </w:tr>
      <w:tr w:rsidR="00945BCC" w:rsidRPr="001B5886" w:rsidTr="008F054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10,00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Оплата экспертиз, необходимых в разрешении судебных споров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166,00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166,00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Денежная выплата, связанная с награждением Почетной грамотой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9,00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286,60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286,60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Муниципальная программа «Совершенствование муниципального управления» на 2016-2020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286,60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286,60</w:t>
            </w:r>
          </w:p>
        </w:tc>
      </w:tr>
      <w:tr w:rsidR="00945BCC" w:rsidRPr="001B5886" w:rsidTr="008F054F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286,60</w:t>
            </w:r>
          </w:p>
        </w:tc>
      </w:tr>
      <w:tr w:rsidR="00945BCC" w:rsidRPr="001B5886" w:rsidTr="008F054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286,60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771,70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583,30</w:t>
            </w:r>
          </w:p>
        </w:tc>
      </w:tr>
      <w:tr w:rsidR="00945BCC" w:rsidRPr="001B5886" w:rsidTr="008F054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«Обеспечение безопасности населения и территории»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583,30</w:t>
            </w:r>
          </w:p>
        </w:tc>
      </w:tr>
      <w:tr w:rsidR="00945BCC" w:rsidRPr="001B5886" w:rsidTr="008F054F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37 0 03 00000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«Первичные меры пожарной безопасности на территории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550,70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37 0 03 4Б050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550,70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424,40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126,30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37 0 06 00000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"Передача полномочий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32,60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37 0 06 47160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32,60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32,60</w:t>
            </w:r>
          </w:p>
        </w:tc>
      </w:tr>
      <w:tr w:rsidR="00945BCC" w:rsidRPr="001B5886" w:rsidTr="008F054F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188,40</w:t>
            </w:r>
          </w:p>
        </w:tc>
      </w:tr>
      <w:tr w:rsidR="00945BCC" w:rsidRPr="001B5886" w:rsidTr="008F054F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«Обеспечение безопасности населения и территории»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188,40</w:t>
            </w:r>
          </w:p>
        </w:tc>
      </w:tr>
      <w:tr w:rsidR="00945BCC" w:rsidRPr="001B5886" w:rsidTr="008F054F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188,40</w:t>
            </w:r>
          </w:p>
        </w:tc>
      </w:tr>
      <w:tr w:rsidR="00945BCC" w:rsidRPr="001B5886" w:rsidTr="008F054F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37 0 01 SП020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188,40</w:t>
            </w:r>
          </w:p>
        </w:tc>
      </w:tr>
      <w:tr w:rsidR="00945BCC" w:rsidRPr="001B5886" w:rsidTr="008F054F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188,40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4 921,70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127,30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127,30</w:t>
            </w:r>
          </w:p>
        </w:tc>
      </w:tr>
      <w:tr w:rsidR="00945BCC" w:rsidRPr="001B5886" w:rsidTr="008F054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2У090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100,00</w:t>
            </w:r>
          </w:p>
        </w:tc>
      </w:tr>
      <w:tr w:rsidR="00945BCC" w:rsidRPr="001B5886" w:rsidTr="008F054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27,30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27,30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4 380,40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«Развитие дорожного хозяйства и благоустройство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4 380,40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Подпрограмма «Обеспечение сохранности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4 380,40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4 322,9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01 4Д010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1 926,6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1 926,60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01 4Д020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1 891,60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1 891,60</w:t>
            </w:r>
          </w:p>
        </w:tc>
      </w:tr>
      <w:tr w:rsidR="00945BCC" w:rsidRPr="001B5886" w:rsidTr="008F054F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01 SТ040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504,70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504,70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34 1 04 47320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57,50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57,50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444,00</w:t>
            </w:r>
          </w:p>
        </w:tc>
      </w:tr>
      <w:tr w:rsidR="00945BCC" w:rsidRPr="001B5886" w:rsidTr="008F054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«Совершенствование муниципального управления»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444,00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«Управление земельными ресурсами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444,00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03 4М010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Проведение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252,00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252,00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03 4М020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192,00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192,00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24 901,90</w:t>
            </w:r>
          </w:p>
        </w:tc>
      </w:tr>
      <w:tr w:rsidR="00945BCC" w:rsidRPr="001B5886" w:rsidTr="008F054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9 574,30</w:t>
            </w:r>
          </w:p>
        </w:tc>
      </w:tr>
      <w:tr w:rsidR="00945BCC" w:rsidRPr="001B5886" w:rsidTr="008F054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«Совершенствование муниципального управления»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118,10</w:t>
            </w:r>
          </w:p>
        </w:tc>
      </w:tr>
      <w:tr w:rsidR="00945BCC" w:rsidRPr="001B5886" w:rsidTr="008F05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118,10</w:t>
            </w:r>
          </w:p>
        </w:tc>
      </w:tr>
      <w:tr w:rsidR="00945BCC" w:rsidRPr="001B5886" w:rsidTr="008F054F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04 4М060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Взносы на капитальный ремонт общего имущества в многоквартирных домах в которых расположены помещения, находящихся в собственности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118,10</w:t>
            </w:r>
          </w:p>
        </w:tc>
      </w:tr>
      <w:tr w:rsidR="00945BCC" w:rsidRPr="001B5886" w:rsidTr="008F054F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118,10</w:t>
            </w:r>
          </w:p>
        </w:tc>
      </w:tr>
      <w:tr w:rsidR="00945BCC" w:rsidRPr="001B5886" w:rsidTr="008F054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«Переселение граждан из </w:t>
            </w:r>
            <w:r w:rsidRPr="001B5886">
              <w:rPr>
                <w:i/>
                <w:iCs/>
                <w:sz w:val="24"/>
                <w:szCs w:val="24"/>
              </w:rPr>
              <w:br/>
              <w:t xml:space="preserve">аварийного жилищного фонда»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9 456,20</w:t>
            </w:r>
          </w:p>
        </w:tc>
      </w:tr>
      <w:tr w:rsidR="00945BCC" w:rsidRPr="001B5886" w:rsidTr="008F054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9 456,20</w:t>
            </w:r>
          </w:p>
        </w:tc>
      </w:tr>
      <w:tr w:rsidR="00945BCC" w:rsidRPr="001B5886" w:rsidTr="008F054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45 0 01 47410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9 456,20</w:t>
            </w:r>
          </w:p>
        </w:tc>
      </w:tr>
      <w:tr w:rsidR="00945BCC" w:rsidRPr="001B5886" w:rsidTr="008F054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9 456,20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4 927,60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Муниципальная программа «Обеспечение качественным жильем и услугами жилищно-коммунального хозяйства населения»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4 818,50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Подпрограмма «Развитие системы коммунально-инженерной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4 818,50</w:t>
            </w:r>
          </w:p>
        </w:tc>
      </w:tr>
      <w:tr w:rsidR="00945BCC" w:rsidRPr="001B5886" w:rsidTr="008F054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33 1 01 40110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969,20</w:t>
            </w:r>
          </w:p>
        </w:tc>
      </w:tr>
      <w:tr w:rsidR="00945BCC" w:rsidRPr="001B5886" w:rsidTr="008F054F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969,20</w:t>
            </w:r>
          </w:p>
        </w:tc>
      </w:tr>
      <w:tr w:rsidR="00945BCC" w:rsidRPr="001B5886" w:rsidTr="008F054F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 1 01 SЖ520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1 080,90</w:t>
            </w:r>
          </w:p>
        </w:tc>
      </w:tr>
      <w:tr w:rsidR="00945BCC" w:rsidRPr="001B5886" w:rsidTr="008F054F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1 080,90</w:t>
            </w:r>
          </w:p>
        </w:tc>
      </w:tr>
      <w:tr w:rsidR="00945BCC" w:rsidRPr="001B5886" w:rsidTr="008F054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2 768,40</w:t>
            </w:r>
          </w:p>
        </w:tc>
      </w:tr>
      <w:tr w:rsidR="00945BCC" w:rsidRPr="001B5886" w:rsidTr="008F054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 1 02 4Ж010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2 768,40</w:t>
            </w:r>
          </w:p>
        </w:tc>
      </w:tr>
      <w:tr w:rsidR="00945BCC" w:rsidRPr="001B5886" w:rsidTr="008F054F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2 768,40</w:t>
            </w:r>
          </w:p>
        </w:tc>
      </w:tr>
      <w:tr w:rsidR="00945BCC" w:rsidRPr="001B5886" w:rsidTr="008F054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109,10</w:t>
            </w:r>
          </w:p>
        </w:tc>
      </w:tr>
      <w:tr w:rsidR="00945BCC" w:rsidRPr="001B5886" w:rsidTr="008F054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Прочие платежи, сборы, пошлины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30,00</w:t>
            </w:r>
          </w:p>
        </w:tc>
      </w:tr>
      <w:tr w:rsidR="00945BCC" w:rsidRPr="001B5886" w:rsidTr="008F054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30,00</w:t>
            </w:r>
          </w:p>
        </w:tc>
      </w:tr>
      <w:tr w:rsidR="00945BCC" w:rsidRPr="001B5886" w:rsidTr="008F054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Разработка проектов защитных и сантарно -охранных зон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79,10</w:t>
            </w:r>
          </w:p>
        </w:tc>
      </w:tr>
      <w:tr w:rsidR="00945BCC" w:rsidRPr="001B5886" w:rsidTr="008F054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79,10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6 329,90</w:t>
            </w:r>
          </w:p>
        </w:tc>
      </w:tr>
      <w:tr w:rsidR="00945BCC" w:rsidRPr="001B5886" w:rsidTr="008F054F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«Развитие дорожного хозяйства и благоустройство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5 905,70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34 2 00 00000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Подпрограмма «Благоустройство территории»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5 905,70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«Благоустройство»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5 905,70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34 2 01 4Д070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1 733,60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1 733,60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2 01 4Д080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127,60</w:t>
            </w:r>
          </w:p>
        </w:tc>
      </w:tr>
      <w:tr w:rsidR="00945BCC" w:rsidRPr="001B5886" w:rsidTr="008F054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127,60</w:t>
            </w:r>
          </w:p>
        </w:tc>
      </w:tr>
      <w:tr w:rsidR="00945BCC" w:rsidRPr="001B5886" w:rsidTr="008F054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2 01 4Д090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3 955,40</w:t>
            </w:r>
          </w:p>
        </w:tc>
      </w:tr>
      <w:tr w:rsidR="00945BCC" w:rsidRPr="001B5886" w:rsidTr="008F054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3 955,40</w:t>
            </w:r>
          </w:p>
        </w:tc>
      </w:tr>
      <w:tr w:rsidR="00945BCC" w:rsidRPr="001B5886" w:rsidTr="008F054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2 01 4Д110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29,10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29,10</w:t>
            </w:r>
          </w:p>
        </w:tc>
      </w:tr>
      <w:tr w:rsidR="00945BCC" w:rsidRPr="001B5886" w:rsidTr="008F054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2 01 4Д120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Обработка угодий, засоренных борщевиком на землях в границах населенных пунктов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60,00</w:t>
            </w:r>
          </w:p>
        </w:tc>
      </w:tr>
      <w:tr w:rsidR="00945BCC" w:rsidRPr="001B5886" w:rsidTr="008F054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60,00</w:t>
            </w:r>
          </w:p>
        </w:tc>
      </w:tr>
      <w:tr w:rsidR="00945BCC" w:rsidRPr="001B5886" w:rsidTr="008F054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Муниципальная программа «Формирование современной городской среды Усть-Качкинского сельского поселения» на 2022-2025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424,20</w:t>
            </w:r>
          </w:p>
        </w:tc>
      </w:tr>
      <w:tr w:rsidR="00945BCC" w:rsidRPr="001B5886" w:rsidTr="008F054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«Мероприятия по благоустройству дворовых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30,00</w:t>
            </w:r>
          </w:p>
        </w:tc>
      </w:tr>
      <w:tr w:rsidR="00945BCC" w:rsidRPr="001B5886" w:rsidTr="008F054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01 4Д100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30,00</w:t>
            </w:r>
          </w:p>
        </w:tc>
      </w:tr>
      <w:tr w:rsidR="00945BCC" w:rsidRPr="001B5886" w:rsidTr="008F054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30,00</w:t>
            </w:r>
          </w:p>
        </w:tc>
      </w:tr>
      <w:tr w:rsidR="00945BCC" w:rsidRPr="001B5886" w:rsidTr="008F054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46 0 03 47080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64,20</w:t>
            </w:r>
          </w:p>
        </w:tc>
      </w:tr>
      <w:tr w:rsidR="00945BCC" w:rsidRPr="001B5886" w:rsidTr="008F054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64,20</w:t>
            </w:r>
          </w:p>
        </w:tc>
      </w:tr>
      <w:tr w:rsidR="00945BCC" w:rsidRPr="001B5886" w:rsidTr="008F054F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«Федеральный проект "Формирование комфортной городской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330,00</w:t>
            </w:r>
          </w:p>
        </w:tc>
      </w:tr>
      <w:tr w:rsidR="00945BCC" w:rsidRPr="001B5886" w:rsidTr="008F054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330,00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330,00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4 040,10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Подпрограмма «Обеспечение деятельности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2 945,90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2 945,90</w:t>
            </w:r>
          </w:p>
        </w:tc>
      </w:tr>
      <w:tr w:rsidR="00945BCC" w:rsidRPr="001B5886" w:rsidTr="008F054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33 3 01 40050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2 945,90</w:t>
            </w:r>
          </w:p>
        </w:tc>
      </w:tr>
      <w:tr w:rsidR="00945BCC" w:rsidRPr="001B5886" w:rsidTr="008F054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2 639,80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305,10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34 1 04 47270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100,90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100,90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36 0 06 00000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45,60</w:t>
            </w:r>
          </w:p>
        </w:tc>
      </w:tr>
      <w:tr w:rsidR="00945BCC" w:rsidRPr="001B5886" w:rsidTr="008F054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36 0 06 47290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функций по признанию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45,60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45,60</w:t>
            </w:r>
          </w:p>
        </w:tc>
      </w:tr>
      <w:tr w:rsidR="00945BCC" w:rsidRPr="001B5886" w:rsidTr="008F054F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45 0 01 47330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 нежилых зданий (сооружений)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898,20</w:t>
            </w:r>
          </w:p>
        </w:tc>
      </w:tr>
      <w:tr w:rsidR="00945BCC" w:rsidRPr="001B5886" w:rsidTr="008F054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898,20</w:t>
            </w:r>
          </w:p>
        </w:tc>
      </w:tr>
      <w:tr w:rsidR="00945BCC" w:rsidRPr="001B5886" w:rsidTr="008F054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49,50</w:t>
            </w:r>
          </w:p>
        </w:tc>
      </w:tr>
      <w:tr w:rsidR="00945BCC" w:rsidRPr="001B5886" w:rsidTr="008F054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46 0 03 47340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функций по организации благоустройства территории поселения в рамках реализации федерального проекта «Формирование комфортной городской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49,50</w:t>
            </w:r>
          </w:p>
        </w:tc>
      </w:tr>
      <w:tr w:rsidR="00945BCC" w:rsidRPr="001B5886" w:rsidTr="008F054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49,50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50,00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50,00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50,00</w:t>
            </w:r>
          </w:p>
        </w:tc>
      </w:tr>
      <w:tr w:rsidR="00945BCC" w:rsidRPr="001B5886" w:rsidTr="008F054F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50,00</w:t>
            </w:r>
          </w:p>
        </w:tc>
      </w:tr>
      <w:tr w:rsidR="00945BCC" w:rsidRPr="001B5886" w:rsidTr="008F054F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8 084,10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8 084,10</w:t>
            </w:r>
          </w:p>
        </w:tc>
      </w:tr>
      <w:tr w:rsidR="00945BCC" w:rsidRPr="001B5886" w:rsidTr="008F054F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«Развитие сферы культуры»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8 083,30</w:t>
            </w:r>
          </w:p>
        </w:tc>
      </w:tr>
      <w:tr w:rsidR="00945BCC" w:rsidRPr="001B5886" w:rsidTr="008F054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«Сохранение и развитие традиционной народной культуры, нематериального культурного наследия народов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4 949,60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32 0 01 40050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4 949,60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4 949,60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«Сохранение и развитие библиотечного 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3 133,70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32 0 02 40050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3 133,70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3 133,70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Выполнение функций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0,80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0,80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191,40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191,40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Расходы в рамках непрограммных направлений </w:t>
            </w:r>
            <w:r w:rsidRPr="001B5886">
              <w:rPr>
                <w:i/>
                <w:i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lastRenderedPageBreak/>
              <w:t>191,40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91 0 00 4Н040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Пенсии за выслугу лет,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191,40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191,40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650,10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5886">
              <w:rPr>
                <w:b/>
                <w:bCs/>
                <w:i/>
                <w:iCs/>
                <w:sz w:val="24"/>
                <w:szCs w:val="24"/>
              </w:rPr>
              <w:t>650,10</w:t>
            </w:r>
          </w:p>
        </w:tc>
      </w:tr>
      <w:tr w:rsidR="00945BCC" w:rsidRPr="001B5886" w:rsidTr="008F054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650,10</w:t>
            </w:r>
          </w:p>
        </w:tc>
      </w:tr>
      <w:tr w:rsidR="00945BCC" w:rsidRPr="001B5886" w:rsidTr="008F054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Основное мероприятие «Развитие массового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600,10</w:t>
            </w:r>
          </w:p>
        </w:tc>
      </w:tr>
      <w:tr w:rsidR="00945BCC" w:rsidRPr="001B5886" w:rsidTr="008F054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31 0 02 40080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Организация, проведение и участие в мероприятиях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600,10</w:t>
            </w:r>
          </w:p>
        </w:tc>
      </w:tr>
      <w:tr w:rsidR="00945BCC" w:rsidRPr="001B5886" w:rsidTr="008F054F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600,10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31 0 03 00000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Основное мероприятие «Обеспечение качественным спортивным инвентарем, оборудованием, экипировкой»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i/>
                <w:iCs/>
                <w:sz w:val="24"/>
                <w:szCs w:val="24"/>
              </w:rPr>
            </w:pPr>
            <w:r w:rsidRPr="001B5886">
              <w:rPr>
                <w:i/>
                <w:iCs/>
                <w:sz w:val="24"/>
                <w:szCs w:val="24"/>
              </w:rPr>
              <w:t>50,00</w:t>
            </w:r>
          </w:p>
        </w:tc>
      </w:tr>
      <w:tr w:rsidR="00945BCC" w:rsidRPr="001B5886" w:rsidTr="008F05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31 0 03 40050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50,00</w:t>
            </w:r>
          </w:p>
        </w:tc>
      </w:tr>
      <w:tr w:rsidR="00945BCC" w:rsidRPr="001B5886" w:rsidTr="008F05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CC" w:rsidRPr="001B5886" w:rsidRDefault="00945BCC" w:rsidP="008F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56 271,50</w:t>
            </w:r>
          </w:p>
        </w:tc>
      </w:tr>
    </w:tbl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Default="00945BCC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Default="008F054F" w:rsidP="00945BCC">
      <w:pPr>
        <w:rPr>
          <w:bCs/>
          <w:sz w:val="24"/>
          <w:szCs w:val="24"/>
        </w:rPr>
      </w:pPr>
    </w:p>
    <w:p w:rsidR="008F054F" w:rsidRPr="001B5886" w:rsidRDefault="008F054F" w:rsidP="00945BCC">
      <w:pPr>
        <w:rPr>
          <w:bCs/>
          <w:sz w:val="24"/>
          <w:szCs w:val="24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0"/>
        <w:gridCol w:w="5416"/>
        <w:gridCol w:w="1700"/>
        <w:gridCol w:w="1720"/>
        <w:gridCol w:w="1541"/>
      </w:tblGrid>
      <w:tr w:rsidR="00945BCC" w:rsidRPr="001B5886" w:rsidTr="00D54EC9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D54EC9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Приложение 4</w:t>
            </w:r>
          </w:p>
          <w:p w:rsidR="00945BCC" w:rsidRPr="001B5886" w:rsidRDefault="00945BCC" w:rsidP="00D54EC9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к решению Думы Пермского муниципального округа </w:t>
            </w:r>
          </w:p>
          <w:p w:rsidR="00945BCC" w:rsidRPr="001B5886" w:rsidRDefault="00945BCC" w:rsidP="00D54EC9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от </w:t>
            </w:r>
            <w:r w:rsidR="00D54EC9">
              <w:rPr>
                <w:sz w:val="24"/>
                <w:szCs w:val="24"/>
              </w:rPr>
              <w:t>15.12.2022 №</w:t>
            </w:r>
            <w:r w:rsidR="005A64C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54EC9">
              <w:rPr>
                <w:sz w:val="24"/>
                <w:szCs w:val="24"/>
              </w:rPr>
              <w:t>64-п</w:t>
            </w:r>
          </w:p>
        </w:tc>
      </w:tr>
      <w:tr w:rsidR="00945BCC" w:rsidRPr="001B5886" w:rsidTr="00D54EC9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</w:tr>
      <w:tr w:rsidR="00945BCC" w:rsidRPr="001B5886" w:rsidTr="00D54EC9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</w:tr>
      <w:tr w:rsidR="00945BCC" w:rsidRPr="001B5886" w:rsidTr="00D54EC9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</w:tr>
      <w:tr w:rsidR="00945BCC" w:rsidRPr="001B5886" w:rsidTr="00D54EC9">
        <w:trPr>
          <w:trHeight w:val="6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BCC" w:rsidRPr="001B5886" w:rsidRDefault="00945BCC" w:rsidP="00D54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Перечень и объемы финансирования муниципальных программ Усть-Качкинского сельского поселения 2022 год и период 2023-2024 годов</w:t>
            </w:r>
          </w:p>
        </w:tc>
      </w:tr>
      <w:tr w:rsidR="00945BCC" w:rsidRPr="001B5886" w:rsidTr="00D54EC9">
        <w:trPr>
          <w:trHeight w:val="33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5BCC" w:rsidRPr="001B5886" w:rsidTr="00D54EC9">
        <w:trPr>
          <w:trHeight w:val="16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C9" w:rsidRDefault="00945BCC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2022 год</w:t>
            </w:r>
          </w:p>
          <w:p w:rsidR="00945BCC" w:rsidRPr="001B5886" w:rsidRDefault="00945BCC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Сумма, тыс. рублей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C8" w:rsidRDefault="005A64C8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  <w:p w:rsidR="005A64C8" w:rsidRDefault="005A64C8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</w:t>
            </w:r>
          </w:p>
          <w:p w:rsidR="00945BCC" w:rsidRPr="001B5886" w:rsidRDefault="00945BCC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C8" w:rsidRDefault="005A64C8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  <w:p w:rsidR="00945BCC" w:rsidRPr="001B5886" w:rsidRDefault="00945BCC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Сумма, тыс. рублей</w:t>
            </w:r>
          </w:p>
        </w:tc>
      </w:tr>
      <w:tr w:rsidR="00945BCC" w:rsidRPr="001B5886" w:rsidTr="00D54EC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CC" w:rsidRPr="001B5886" w:rsidRDefault="00945BCC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45BCC" w:rsidRPr="001B5886" w:rsidTr="00D54EC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650,10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550,00</w:t>
            </w:r>
          </w:p>
        </w:tc>
      </w:tr>
      <w:tr w:rsidR="00945BCC" w:rsidRPr="001B5886" w:rsidTr="00D54EC9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Муниципальная программа «Развитие сферы культуры»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8 083,30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7 542,60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7 542,60</w:t>
            </w:r>
          </w:p>
        </w:tc>
      </w:tr>
      <w:tr w:rsidR="00945BCC" w:rsidRPr="001B5886" w:rsidTr="00D54EC9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Муниципальная программа «Обеспечение качественным жильем и услугами жилищно-коммунального хозяйства населения»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7 764,40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5 080,50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3 969,90</w:t>
            </w:r>
          </w:p>
        </w:tc>
      </w:tr>
      <w:tr w:rsidR="00945BCC" w:rsidRPr="001B5886" w:rsidTr="00D54EC9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Муниципальная программа «Развитие дорожного хозяйства и благоустройство сельского поселения»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10 387,00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6 629,00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6 629,00</w:t>
            </w:r>
          </w:p>
        </w:tc>
      </w:tr>
      <w:tr w:rsidR="00945BCC" w:rsidRPr="001B5886" w:rsidTr="00D54EC9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Муниципальная программа «Улучшение жилищных условий граждан»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0,00</w:t>
            </w:r>
          </w:p>
        </w:tc>
      </w:tr>
      <w:tr w:rsidR="00945BCC" w:rsidRPr="001B5886" w:rsidTr="00D54EC9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Муниципальная программа «Совершенствование муниципального управления» 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9 466,40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7 375,70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7 384,00</w:t>
            </w:r>
          </w:p>
        </w:tc>
      </w:tr>
      <w:tr w:rsidR="00945BCC" w:rsidRPr="001B5886" w:rsidTr="00D54EC9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Муниципальная программа «Обеспечение безопасности населения и территории»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771,70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693,50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693,50</w:t>
            </w:r>
          </w:p>
        </w:tc>
      </w:tr>
      <w:tr w:rsidR="00945BCC" w:rsidRPr="001B5886" w:rsidTr="00D54EC9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Муниципальная программа «Формирование современной городской среды Усть-Качкинского сельского поселения» на 2018-2022 годы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473,70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0,00</w:t>
            </w:r>
          </w:p>
        </w:tc>
      </w:tr>
      <w:tr w:rsidR="00945BCC" w:rsidRPr="001B5886" w:rsidTr="00D54EC9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Муниципальная программа «Переселение граждан из </w:t>
            </w:r>
            <w:r w:rsidRPr="001B5886">
              <w:rPr>
                <w:sz w:val="24"/>
                <w:szCs w:val="24"/>
              </w:rPr>
              <w:br/>
              <w:t xml:space="preserve">аварийного жилищного фонда»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10 354,40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0,00</w:t>
            </w:r>
          </w:p>
        </w:tc>
      </w:tr>
      <w:tr w:rsidR="00945BCC" w:rsidRPr="001B5886" w:rsidTr="00D54EC9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47 951,00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27 871,30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26 769,00</w:t>
            </w:r>
          </w:p>
        </w:tc>
      </w:tr>
    </w:tbl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p w:rsidR="00945BCC" w:rsidRDefault="00945BCC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Default="00D54EC9" w:rsidP="00945BCC">
      <w:pPr>
        <w:rPr>
          <w:bCs/>
          <w:sz w:val="24"/>
          <w:szCs w:val="24"/>
        </w:rPr>
      </w:pPr>
    </w:p>
    <w:p w:rsidR="00D54EC9" w:rsidRPr="001B5886" w:rsidRDefault="00D54EC9" w:rsidP="00945BCC">
      <w:pPr>
        <w:rPr>
          <w:bCs/>
          <w:sz w:val="24"/>
          <w:szCs w:val="24"/>
        </w:rPr>
      </w:pPr>
    </w:p>
    <w:p w:rsidR="00945BCC" w:rsidRPr="001B5886" w:rsidRDefault="00945BCC" w:rsidP="00945BCC">
      <w:pPr>
        <w:rPr>
          <w:bCs/>
          <w:sz w:val="24"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56"/>
        <w:gridCol w:w="6655"/>
        <w:gridCol w:w="2649"/>
      </w:tblGrid>
      <w:tr w:rsidR="00945BCC" w:rsidRPr="001B5886" w:rsidTr="00370AE2">
        <w:trPr>
          <w:trHeight w:val="277"/>
        </w:trPr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9304" w:type="dxa"/>
            <w:gridSpan w:val="2"/>
            <w:shd w:val="clear" w:color="auto" w:fill="auto"/>
            <w:noWrap/>
            <w:vAlign w:val="center"/>
            <w:hideMark/>
          </w:tcPr>
          <w:p w:rsidR="00945BCC" w:rsidRPr="001B5886" w:rsidRDefault="00945BCC" w:rsidP="000863E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Приложение 5</w:t>
            </w:r>
          </w:p>
        </w:tc>
      </w:tr>
      <w:tr w:rsidR="00945BCC" w:rsidRPr="001B5886" w:rsidTr="00370AE2">
        <w:trPr>
          <w:trHeight w:val="277"/>
        </w:trPr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9304" w:type="dxa"/>
            <w:gridSpan w:val="2"/>
            <w:shd w:val="clear" w:color="auto" w:fill="auto"/>
            <w:noWrap/>
            <w:vAlign w:val="center"/>
            <w:hideMark/>
          </w:tcPr>
          <w:p w:rsidR="00945BCC" w:rsidRPr="001B5886" w:rsidRDefault="00945BCC" w:rsidP="000863E3">
            <w:pPr>
              <w:jc w:val="right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 xml:space="preserve">к решению Думы Пермского муниципального округа </w:t>
            </w:r>
          </w:p>
        </w:tc>
      </w:tr>
      <w:tr w:rsidR="00945BCC" w:rsidRPr="001B5886" w:rsidTr="00370AE2">
        <w:trPr>
          <w:trHeight w:val="277"/>
        </w:trPr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945BCC" w:rsidRPr="001B5886" w:rsidRDefault="00945BCC" w:rsidP="000863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945BCC" w:rsidRPr="001B5886" w:rsidRDefault="000863E3" w:rsidP="000863E3">
            <w:pPr>
              <w:ind w:right="-103" w:hanging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15.12.2022 № 64-п</w:t>
            </w:r>
          </w:p>
        </w:tc>
      </w:tr>
      <w:tr w:rsidR="00945BCC" w:rsidRPr="001B5886" w:rsidTr="000863E3">
        <w:trPr>
          <w:trHeight w:val="661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AE2" w:rsidRDefault="00370AE2" w:rsidP="00370A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0AE2" w:rsidRDefault="00945BCC" w:rsidP="00370AE2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Распределение средств дорожного фонда Усть-</w:t>
            </w:r>
            <w:r w:rsidR="00370AE2">
              <w:rPr>
                <w:b/>
                <w:bCs/>
                <w:sz w:val="24"/>
                <w:szCs w:val="24"/>
              </w:rPr>
              <w:t>Качкинского сельского поселения</w:t>
            </w:r>
          </w:p>
          <w:p w:rsidR="00945BCC" w:rsidRPr="001B5886" w:rsidRDefault="00945BCC" w:rsidP="00370AE2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 2022 год</w:t>
            </w:r>
          </w:p>
        </w:tc>
      </w:tr>
      <w:tr w:rsidR="00945BCC" w:rsidRPr="001B5886" w:rsidTr="000863E3">
        <w:trPr>
          <w:trHeight w:val="7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370AE2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 xml:space="preserve">№ </w:t>
            </w:r>
            <w:r w:rsidRPr="001B588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370AE2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2" w:rsidRDefault="00945BCC" w:rsidP="00370AE2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2022 год</w:t>
            </w:r>
          </w:p>
          <w:p w:rsidR="00945BCC" w:rsidRPr="001B5886" w:rsidRDefault="00945BCC" w:rsidP="00370AE2">
            <w:pPr>
              <w:jc w:val="center"/>
              <w:rPr>
                <w:b/>
                <w:bCs/>
                <w:sz w:val="24"/>
                <w:szCs w:val="24"/>
              </w:rPr>
            </w:pPr>
            <w:r w:rsidRPr="001B5886">
              <w:rPr>
                <w:b/>
                <w:bCs/>
                <w:sz w:val="24"/>
                <w:szCs w:val="24"/>
              </w:rPr>
              <w:t>Сумма, тыс. рублей</w:t>
            </w:r>
          </w:p>
        </w:tc>
      </w:tr>
      <w:tr w:rsidR="00945BCC" w:rsidRPr="001B5886" w:rsidTr="000863E3">
        <w:trPr>
          <w:trHeight w:val="70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I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Муниципальная программа сельского поселения «Развитие  дорожного хозяйства и благоустройство сельского поселения»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370AE2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</w:t>
            </w:r>
            <w:r w:rsidR="00370AE2">
              <w:rPr>
                <w:sz w:val="24"/>
                <w:szCs w:val="24"/>
              </w:rPr>
              <w:t xml:space="preserve"> </w:t>
            </w:r>
            <w:r w:rsidRPr="001B5886">
              <w:rPr>
                <w:sz w:val="24"/>
                <w:szCs w:val="24"/>
              </w:rPr>
              <w:t>380,4</w:t>
            </w:r>
          </w:p>
        </w:tc>
      </w:tr>
      <w:tr w:rsidR="00945BCC" w:rsidRPr="001B5886" w:rsidTr="000863E3">
        <w:trPr>
          <w:trHeight w:val="6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в том числе: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370AE2">
            <w:pPr>
              <w:jc w:val="center"/>
              <w:rPr>
                <w:sz w:val="24"/>
                <w:szCs w:val="24"/>
              </w:rPr>
            </w:pPr>
          </w:p>
        </w:tc>
      </w:tr>
      <w:tr w:rsidR="00945BCC" w:rsidRPr="001B5886" w:rsidTr="000863E3">
        <w:trPr>
          <w:trHeight w:val="6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Приведение в нормативное состояние автомобильных дорог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370AE2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4 380,4</w:t>
            </w:r>
          </w:p>
        </w:tc>
      </w:tr>
      <w:tr w:rsidR="00945BCC" w:rsidRPr="001B5886" w:rsidTr="000863E3">
        <w:trPr>
          <w:trHeight w:val="5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1.1.1.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CC" w:rsidRPr="001B5886" w:rsidRDefault="00370AE2" w:rsidP="00370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45BCC" w:rsidRPr="001B5886">
              <w:rPr>
                <w:sz w:val="24"/>
                <w:szCs w:val="24"/>
              </w:rPr>
              <w:t>926,6</w:t>
            </w:r>
          </w:p>
        </w:tc>
      </w:tr>
      <w:tr w:rsidR="00945BCC" w:rsidRPr="001B5886" w:rsidTr="000863E3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1.1.2.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CC" w:rsidRPr="001B5886" w:rsidRDefault="00945BCC" w:rsidP="00370AE2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1 891,6</w:t>
            </w:r>
          </w:p>
        </w:tc>
      </w:tr>
      <w:tr w:rsidR="00945BCC" w:rsidRPr="001B5886" w:rsidTr="000863E3">
        <w:trPr>
          <w:trHeight w:val="5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1.1.3.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CC" w:rsidRPr="001B5886" w:rsidRDefault="00945BCC" w:rsidP="00370AE2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504,7</w:t>
            </w:r>
          </w:p>
        </w:tc>
      </w:tr>
      <w:tr w:rsidR="00945BCC" w:rsidRPr="001B5886" w:rsidTr="000863E3">
        <w:trPr>
          <w:trHeight w:val="4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1.1.4.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C" w:rsidRPr="001B5886" w:rsidRDefault="00945BCC" w:rsidP="00945BCC">
            <w:pPr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BCC" w:rsidRPr="001B5886" w:rsidRDefault="00945BCC" w:rsidP="00370AE2">
            <w:pPr>
              <w:jc w:val="center"/>
              <w:rPr>
                <w:sz w:val="24"/>
                <w:szCs w:val="24"/>
              </w:rPr>
            </w:pPr>
            <w:r w:rsidRPr="001B5886">
              <w:rPr>
                <w:sz w:val="24"/>
                <w:szCs w:val="24"/>
              </w:rPr>
              <w:t>57,5</w:t>
            </w:r>
          </w:p>
        </w:tc>
      </w:tr>
    </w:tbl>
    <w:p w:rsidR="00945BCC" w:rsidRPr="001B5886" w:rsidRDefault="00945BCC" w:rsidP="00945BCC">
      <w:pPr>
        <w:rPr>
          <w:bCs/>
          <w:sz w:val="24"/>
          <w:szCs w:val="24"/>
        </w:rPr>
      </w:pPr>
    </w:p>
    <w:p w:rsidR="00527FCE" w:rsidRDefault="00527FCE" w:rsidP="00E27061">
      <w:pPr>
        <w:rPr>
          <w:szCs w:val="28"/>
        </w:rPr>
      </w:pPr>
    </w:p>
    <w:sectPr w:rsidR="00527FCE" w:rsidSect="00527FCE">
      <w:footerReference w:type="default" r:id="rId9"/>
      <w:pgSz w:w="11906" w:h="16838" w:code="9"/>
      <w:pgMar w:top="851" w:right="567" w:bottom="28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4B" w:rsidRDefault="0032544B" w:rsidP="00DA5614">
      <w:r>
        <w:separator/>
      </w:r>
    </w:p>
  </w:endnote>
  <w:endnote w:type="continuationSeparator" w:id="0">
    <w:p w:rsidR="0032544B" w:rsidRDefault="0032544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4F" w:rsidRDefault="008F054F" w:rsidP="0023189A">
    <w:pPr>
      <w:pStyle w:val="af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5A64C8">
      <w:rPr>
        <w:noProof/>
        <w:sz w:val="24"/>
        <w:szCs w:val="24"/>
      </w:rPr>
      <w:t>25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4B" w:rsidRDefault="0032544B" w:rsidP="00DA5614">
      <w:r>
        <w:separator/>
      </w:r>
    </w:p>
  </w:footnote>
  <w:footnote w:type="continuationSeparator" w:id="0">
    <w:p w:rsidR="0032544B" w:rsidRDefault="0032544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863E3"/>
    <w:rsid w:val="00091CC3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16855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B5886"/>
    <w:rsid w:val="001C4535"/>
    <w:rsid w:val="001C53BC"/>
    <w:rsid w:val="001C7F8E"/>
    <w:rsid w:val="001D45FF"/>
    <w:rsid w:val="001D5DEA"/>
    <w:rsid w:val="001F22EB"/>
    <w:rsid w:val="001F3413"/>
    <w:rsid w:val="001F7D2E"/>
    <w:rsid w:val="00205DFF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EF9"/>
    <w:rsid w:val="00245DE2"/>
    <w:rsid w:val="002514A8"/>
    <w:rsid w:val="00256138"/>
    <w:rsid w:val="0026564B"/>
    <w:rsid w:val="002674B5"/>
    <w:rsid w:val="0027257E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2544B"/>
    <w:rsid w:val="003266FA"/>
    <w:rsid w:val="00327466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0AE2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9C9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27FCE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A64C8"/>
    <w:rsid w:val="005C27F9"/>
    <w:rsid w:val="005C2DA0"/>
    <w:rsid w:val="005C428F"/>
    <w:rsid w:val="005C7089"/>
    <w:rsid w:val="005E6154"/>
    <w:rsid w:val="005F0138"/>
    <w:rsid w:val="005F2C65"/>
    <w:rsid w:val="005F4B57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3A57"/>
    <w:rsid w:val="00784AC5"/>
    <w:rsid w:val="0079448D"/>
    <w:rsid w:val="007A212B"/>
    <w:rsid w:val="007B2B65"/>
    <w:rsid w:val="007C3B15"/>
    <w:rsid w:val="007D3E98"/>
    <w:rsid w:val="007E3206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8F054F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5BCC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D8D"/>
    <w:rsid w:val="00AF369A"/>
    <w:rsid w:val="00AF4B4D"/>
    <w:rsid w:val="00AF4EB4"/>
    <w:rsid w:val="00B002ED"/>
    <w:rsid w:val="00B03348"/>
    <w:rsid w:val="00B10F40"/>
    <w:rsid w:val="00B13481"/>
    <w:rsid w:val="00B23C63"/>
    <w:rsid w:val="00B33CDA"/>
    <w:rsid w:val="00B45CAA"/>
    <w:rsid w:val="00B46762"/>
    <w:rsid w:val="00B5121F"/>
    <w:rsid w:val="00B54D9C"/>
    <w:rsid w:val="00B61C63"/>
    <w:rsid w:val="00B7636E"/>
    <w:rsid w:val="00B804A0"/>
    <w:rsid w:val="00B91744"/>
    <w:rsid w:val="00B93A5D"/>
    <w:rsid w:val="00B94465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7607"/>
    <w:rsid w:val="00BD0D2F"/>
    <w:rsid w:val="00BD45F1"/>
    <w:rsid w:val="00BE4950"/>
    <w:rsid w:val="00C01403"/>
    <w:rsid w:val="00C06726"/>
    <w:rsid w:val="00C075F9"/>
    <w:rsid w:val="00C11508"/>
    <w:rsid w:val="00C210E9"/>
    <w:rsid w:val="00C21B12"/>
    <w:rsid w:val="00C22124"/>
    <w:rsid w:val="00C50DDE"/>
    <w:rsid w:val="00C64C79"/>
    <w:rsid w:val="00C75CF2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2ABB"/>
    <w:rsid w:val="00D45D8D"/>
    <w:rsid w:val="00D46164"/>
    <w:rsid w:val="00D54EC9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7698"/>
    <w:rsid w:val="00DD7E81"/>
    <w:rsid w:val="00DF28FD"/>
    <w:rsid w:val="00DF6D04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984"/>
    <w:rsid w:val="00E376A0"/>
    <w:rsid w:val="00E44530"/>
    <w:rsid w:val="00E609FD"/>
    <w:rsid w:val="00E618D5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699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C89CE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45BCC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5BC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5BC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1">
    <w:name w:val="Нет списка1"/>
    <w:next w:val="a2"/>
    <w:semiHidden/>
    <w:unhideWhenUsed/>
    <w:rsid w:val="00290A0F"/>
  </w:style>
  <w:style w:type="character" w:customStyle="1" w:styleId="10">
    <w:name w:val="Заголовок 1 Знак"/>
    <w:aliases w:val="!Части документа Знак"/>
    <w:basedOn w:val="a0"/>
    <w:link w:val="1"/>
    <w:rsid w:val="00945BC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45BC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45BCC"/>
    <w:rPr>
      <w:rFonts w:ascii="Arial" w:hAnsi="Arial"/>
      <w:b/>
      <w:bCs/>
      <w:sz w:val="26"/>
      <w:szCs w:val="28"/>
    </w:rPr>
  </w:style>
  <w:style w:type="character" w:customStyle="1" w:styleId="ab">
    <w:name w:val="Текст выноски Знак"/>
    <w:basedOn w:val="a0"/>
    <w:link w:val="aa"/>
    <w:semiHidden/>
    <w:rsid w:val="00945BC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link w:val="text0"/>
    <w:rsid w:val="00945BCC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45BCC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45BCC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45BCC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45BCC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1">
    <w:name w:val="Normal (Web)"/>
    <w:basedOn w:val="a"/>
    <w:rsid w:val="00945BC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2">
    <w:name w:val="FollowedHyperlink"/>
    <w:uiPriority w:val="99"/>
    <w:rsid w:val="00945BCC"/>
    <w:rPr>
      <w:color w:val="0000FF"/>
      <w:u w:val="single"/>
    </w:rPr>
  </w:style>
  <w:style w:type="character" w:styleId="HTML">
    <w:name w:val="HTML Variable"/>
    <w:aliases w:val="!Ссылки в документе"/>
    <w:rsid w:val="00945BC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945BCC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945BCC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45BC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45BC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5BC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5BC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5BC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45BC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45BC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45BCC"/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rsid w:val="00945BCC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945BCC"/>
    <w:rPr>
      <w:rFonts w:ascii="Arial" w:hAnsi="Arial"/>
      <w:lang w:val="x-none" w:eastAsia="x-none"/>
    </w:rPr>
  </w:style>
  <w:style w:type="character" w:styleId="af7">
    <w:name w:val="footnote reference"/>
    <w:rsid w:val="00945BCC"/>
    <w:rPr>
      <w:vertAlign w:val="superscript"/>
    </w:rPr>
  </w:style>
  <w:style w:type="character" w:customStyle="1" w:styleId="14">
    <w:name w:val="Гиперссылка1"/>
    <w:rsid w:val="00945BCC"/>
  </w:style>
  <w:style w:type="character" w:styleId="af8">
    <w:name w:val="annotation reference"/>
    <w:rsid w:val="00945BCC"/>
    <w:rPr>
      <w:sz w:val="16"/>
      <w:szCs w:val="16"/>
    </w:rPr>
  </w:style>
  <w:style w:type="paragraph" w:styleId="af9">
    <w:name w:val="annotation subject"/>
    <w:basedOn w:val="af3"/>
    <w:next w:val="af3"/>
    <w:link w:val="afa"/>
    <w:rsid w:val="00945BCC"/>
    <w:rPr>
      <w:rFonts w:ascii="Arial" w:hAnsi="Arial"/>
      <w:b/>
      <w:bCs/>
    </w:rPr>
  </w:style>
  <w:style w:type="character" w:customStyle="1" w:styleId="afa">
    <w:name w:val="Тема примечания Знак"/>
    <w:basedOn w:val="af4"/>
    <w:link w:val="af9"/>
    <w:rsid w:val="00945BCC"/>
    <w:rPr>
      <w:rFonts w:ascii="Arial" w:hAnsi="Arial"/>
      <w:b/>
      <w:bCs/>
      <w:sz w:val="22"/>
      <w:lang w:val="x-none" w:eastAsia="x-none"/>
    </w:rPr>
  </w:style>
  <w:style w:type="paragraph" w:styleId="afb">
    <w:name w:val="List Paragraph"/>
    <w:basedOn w:val="a"/>
    <w:uiPriority w:val="34"/>
    <w:qFormat/>
    <w:rsid w:val="00945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945BCC"/>
    <w:rPr>
      <w:rFonts w:ascii="Calibri" w:eastAsia="Calibri" w:hAnsi="Calibri"/>
      <w:sz w:val="22"/>
      <w:szCs w:val="22"/>
      <w:lang w:eastAsia="en-US"/>
    </w:rPr>
  </w:style>
  <w:style w:type="paragraph" w:customStyle="1" w:styleId="xl69">
    <w:name w:val="xl69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45BCC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5">
    <w:name w:val="xl75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45BCC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45B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45B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945BC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945BC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2">
    <w:name w:val="xl92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3">
    <w:name w:val="xl93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5">
    <w:name w:val="xl95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6">
    <w:name w:val="xl96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945BCC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945BCC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45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45BC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945BC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AAE6-DB39-4267-B037-5A11349D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235</TotalTime>
  <Pages>1</Pages>
  <Words>7904</Words>
  <Characters>45055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38</cp:revision>
  <cp:lastPrinted>2022-12-15T08:33:00Z</cp:lastPrinted>
  <dcterms:created xsi:type="dcterms:W3CDTF">2022-10-11T11:06:00Z</dcterms:created>
  <dcterms:modified xsi:type="dcterms:W3CDTF">2022-12-15T08:34:00Z</dcterms:modified>
</cp:coreProperties>
</file>